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F552" w14:textId="77777777" w:rsidR="008466F4" w:rsidRDefault="008466F4"/>
    <w:p w14:paraId="259B0D67" w14:textId="77777777" w:rsidR="008466F4" w:rsidRDefault="008466F4"/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8466F4" w14:paraId="35FF605A" w14:textId="77777777" w:rsidTr="00B0578B">
        <w:trPr>
          <w:trHeight w:val="274"/>
        </w:trPr>
        <w:tc>
          <w:tcPr>
            <w:tcW w:w="6804" w:type="dxa"/>
            <w:vMerge w:val="restart"/>
            <w:tcBorders>
              <w:right w:val="single" w:sz="4" w:space="0" w:color="1554D4"/>
            </w:tcBorders>
          </w:tcPr>
          <w:p w14:paraId="485DEE40" w14:textId="77777777" w:rsidR="008466F4" w:rsidRPr="00B15756" w:rsidRDefault="008466F4">
            <w:pPr>
              <w:rPr>
                <w:lang w:val="en-US"/>
              </w:rPr>
            </w:pPr>
            <w:r w:rsidRPr="00B15756">
              <w:rPr>
                <w:lang w:val="en-US"/>
              </w:rPr>
              <w:t>An</w:t>
            </w:r>
          </w:p>
          <w:p w14:paraId="5689F22D" w14:textId="77777777" w:rsidR="00DE009C" w:rsidRPr="00B15756" w:rsidRDefault="00DF0415">
            <w:pPr>
              <w:rPr>
                <w:b/>
                <w:lang w:val="en-US"/>
              </w:rPr>
            </w:pPr>
            <w:r w:rsidRPr="00B15756">
              <w:rPr>
                <w:b/>
                <w:lang w:val="en-US"/>
              </w:rPr>
              <w:t>$company$</w:t>
            </w:r>
          </w:p>
          <w:p w14:paraId="051C9BE4" w14:textId="77777777" w:rsidR="008466F4" w:rsidRPr="00B15756" w:rsidRDefault="00DF0415">
            <w:pPr>
              <w:rPr>
                <w:lang w:val="en-US"/>
              </w:rPr>
            </w:pPr>
            <w:r w:rsidRPr="00B15756">
              <w:rPr>
                <w:lang w:val="en-US"/>
              </w:rPr>
              <w:t>$attn$</w:t>
            </w:r>
          </w:p>
          <w:p w14:paraId="359530C0" w14:textId="77777777" w:rsidR="001F63A9" w:rsidRPr="00B15756" w:rsidRDefault="00DF0415" w:rsidP="00871D74">
            <w:pPr>
              <w:rPr>
                <w:lang w:val="en-US"/>
              </w:rPr>
            </w:pPr>
            <w:r w:rsidRPr="00B15756">
              <w:rPr>
                <w:lang w:val="en-US"/>
              </w:rPr>
              <w:t>$street$</w:t>
            </w:r>
          </w:p>
          <w:p w14:paraId="377C150F" w14:textId="77777777" w:rsidR="008466F4" w:rsidRPr="00B15756" w:rsidRDefault="00DF0415" w:rsidP="00DE009C">
            <w:pPr>
              <w:rPr>
                <w:lang w:val="en-US"/>
              </w:rPr>
            </w:pPr>
            <w:r w:rsidRPr="00B15756">
              <w:rPr>
                <w:lang w:val="en-US"/>
              </w:rPr>
              <w:t>$zip$ $city$</w:t>
            </w:r>
          </w:p>
          <w:p w14:paraId="2E40BC17" w14:textId="77777777" w:rsidR="00DE009C" w:rsidRDefault="00DF0415" w:rsidP="00DE009C">
            <w:pPr>
              <w:rPr>
                <w:lang w:val="de-AT"/>
              </w:rPr>
            </w:pPr>
            <w:r>
              <w:rPr>
                <w:lang w:val="de-AT"/>
              </w:rPr>
              <w:t>$country$</w:t>
            </w:r>
          </w:p>
        </w:tc>
        <w:tc>
          <w:tcPr>
            <w:tcW w:w="3402" w:type="dxa"/>
            <w:tcBorders>
              <w:top w:val="single" w:sz="4" w:space="0" w:color="1554D4"/>
              <w:left w:val="single" w:sz="4" w:space="0" w:color="1554D4"/>
              <w:bottom w:val="single" w:sz="4" w:space="0" w:color="1554D4"/>
              <w:right w:val="single" w:sz="4" w:space="0" w:color="1554D4"/>
            </w:tcBorders>
            <w:shd w:val="clear" w:color="auto" w:fill="1554D4"/>
          </w:tcPr>
          <w:p w14:paraId="047C7774" w14:textId="77777777" w:rsidR="008466F4" w:rsidRDefault="0070302F" w:rsidP="008466F4">
            <w:pPr>
              <w:rPr>
                <w:lang w:val="de-AT"/>
              </w:rPr>
            </w:pPr>
            <w:r>
              <w:rPr>
                <w:b/>
                <w:color w:val="FFFFFF" w:themeColor="background1"/>
                <w:sz w:val="28"/>
                <w:lang w:val="de-AT"/>
              </w:rPr>
              <w:t>$doc_type$</w:t>
            </w:r>
          </w:p>
        </w:tc>
      </w:tr>
      <w:tr w:rsidR="008466F4" w14:paraId="0205F814" w14:textId="77777777" w:rsidTr="00B0578B">
        <w:trPr>
          <w:trHeight w:val="840"/>
        </w:trPr>
        <w:tc>
          <w:tcPr>
            <w:tcW w:w="6804" w:type="dxa"/>
            <w:vMerge/>
            <w:tcBorders>
              <w:right w:val="single" w:sz="4" w:space="0" w:color="1554D4"/>
            </w:tcBorders>
          </w:tcPr>
          <w:p w14:paraId="212033EA" w14:textId="77777777" w:rsidR="008466F4" w:rsidRDefault="008466F4">
            <w:pPr>
              <w:rPr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1554D4"/>
              <w:left w:val="single" w:sz="4" w:space="0" w:color="1554D4"/>
              <w:bottom w:val="single" w:sz="4" w:space="0" w:color="1554D4"/>
              <w:right w:val="single" w:sz="4" w:space="0" w:color="1554D4"/>
            </w:tcBorders>
          </w:tcPr>
          <w:p w14:paraId="6B745BF7" w14:textId="77777777" w:rsidR="008466F4" w:rsidRPr="00B15756" w:rsidRDefault="004D7A9A" w:rsidP="004D7A9A">
            <w:pPr>
              <w:tabs>
                <w:tab w:val="left" w:pos="1758"/>
              </w:tabs>
              <w:rPr>
                <w:lang w:val="en-US"/>
              </w:rPr>
            </w:pPr>
            <w:r w:rsidRPr="00B15756">
              <w:rPr>
                <w:lang w:val="en-US"/>
              </w:rPr>
              <w:t>Ihre Kd-Nr.</w:t>
            </w:r>
            <w:r w:rsidRPr="00B15756">
              <w:rPr>
                <w:lang w:val="en-US"/>
              </w:rPr>
              <w:tab/>
              <w:t>$account_no$</w:t>
            </w:r>
          </w:p>
          <w:p w14:paraId="69F90944" w14:textId="77777777" w:rsidR="008466F4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Ihre Bestell-Nr.</w:t>
            </w:r>
            <w:r>
              <w:rPr>
                <w:lang w:val="de-AT"/>
              </w:rPr>
              <w:tab/>
              <w:t>$reference$</w:t>
            </w:r>
          </w:p>
          <w:p w14:paraId="11E55D55" w14:textId="77777777" w:rsidR="004D7A9A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Vom</w:t>
            </w:r>
            <w:r>
              <w:rPr>
                <w:lang w:val="de-AT"/>
              </w:rPr>
              <w:tab/>
              <w:t>$ref_date$</w:t>
            </w:r>
          </w:p>
          <w:p w14:paraId="273A4160" w14:textId="77777777" w:rsidR="00DE009C" w:rsidRDefault="00DE009C" w:rsidP="004D7A9A">
            <w:pPr>
              <w:tabs>
                <w:tab w:val="left" w:pos="1758"/>
              </w:tabs>
              <w:rPr>
                <w:lang w:val="de-AT"/>
              </w:rPr>
            </w:pPr>
          </w:p>
          <w:p w14:paraId="00EABBE6" w14:textId="77777777" w:rsidR="008466F4" w:rsidRDefault="008466F4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Datum:</w:t>
            </w:r>
            <w:r>
              <w:rPr>
                <w:lang w:val="de-AT"/>
              </w:rPr>
              <w:tab/>
            </w:r>
            <w:r w:rsidR="00DF0415">
              <w:rPr>
                <w:lang w:val="de-AT"/>
              </w:rPr>
              <w:t>$date$</w:t>
            </w:r>
          </w:p>
          <w:p w14:paraId="483706A0" w14:textId="77777777" w:rsidR="008466F4" w:rsidRPr="008466F4" w:rsidRDefault="00580724" w:rsidP="00DF0415">
            <w:pPr>
              <w:tabs>
                <w:tab w:val="left" w:pos="1773"/>
              </w:tabs>
              <w:rPr>
                <w:b/>
                <w:lang w:val="de-AT"/>
              </w:rPr>
            </w:pPr>
            <w:r>
              <w:rPr>
                <w:b/>
                <w:lang w:val="de-AT"/>
              </w:rPr>
              <w:t>Rechnungs-Nr.</w:t>
            </w:r>
            <w:r>
              <w:rPr>
                <w:b/>
                <w:lang w:val="de-AT"/>
              </w:rPr>
              <w:tab/>
            </w:r>
            <w:r w:rsidR="00DF0415">
              <w:rPr>
                <w:b/>
                <w:lang w:val="de-AT"/>
              </w:rPr>
              <w:t>$doc_no$</w:t>
            </w:r>
          </w:p>
        </w:tc>
      </w:tr>
    </w:tbl>
    <w:p w14:paraId="3A0ACEF0" w14:textId="77777777" w:rsidR="00086740" w:rsidRDefault="00086740">
      <w:pPr>
        <w:rPr>
          <w:lang w:val="de-AT"/>
        </w:rPr>
      </w:pPr>
    </w:p>
    <w:p w14:paraId="4BB1A574" w14:textId="77777777" w:rsidR="00B0578B" w:rsidRDefault="00B0578B">
      <w:pPr>
        <w:rPr>
          <w:lang w:val="de-AT"/>
        </w:rPr>
      </w:pPr>
    </w:p>
    <w:p w14:paraId="792542EE" w14:textId="77777777" w:rsidR="008466F4" w:rsidRPr="00B15756" w:rsidRDefault="008466F4">
      <w:pPr>
        <w:rPr>
          <w:b/>
          <w:sz w:val="24"/>
          <w:lang w:val="en-US"/>
        </w:rPr>
      </w:pPr>
      <w:r w:rsidRPr="00B15756">
        <w:rPr>
          <w:b/>
          <w:sz w:val="24"/>
          <w:lang w:val="en-US"/>
        </w:rPr>
        <w:t xml:space="preserve">Betreff: </w:t>
      </w:r>
      <w:r w:rsidR="003F519C" w:rsidRPr="00B15756">
        <w:rPr>
          <w:b/>
          <w:sz w:val="24"/>
          <w:lang w:val="en-US"/>
        </w:rPr>
        <w:t xml:space="preserve"> </w:t>
      </w:r>
      <w:r w:rsidR="00DF0415" w:rsidRPr="00B15756">
        <w:rPr>
          <w:b/>
          <w:sz w:val="24"/>
          <w:lang w:val="en-US"/>
        </w:rPr>
        <w:t>$subject$</w:t>
      </w:r>
    </w:p>
    <w:p w14:paraId="2585A4F7" w14:textId="77777777" w:rsidR="00CA0ABB" w:rsidRPr="00B15756" w:rsidRDefault="00CA0ABB">
      <w:pPr>
        <w:rPr>
          <w:b/>
          <w:sz w:val="24"/>
          <w:lang w:val="en-US"/>
        </w:rPr>
      </w:pPr>
    </w:p>
    <w:p w14:paraId="13165EFE" w14:textId="77777777" w:rsidR="00CA0ABB" w:rsidRPr="00B15756" w:rsidRDefault="00CA0ABB">
      <w:pPr>
        <w:rPr>
          <w:lang w:val="en-US"/>
        </w:rPr>
      </w:pPr>
      <w:r w:rsidRPr="00B15756">
        <w:rPr>
          <w:lang w:val="en-US"/>
        </w:rPr>
        <w:t>$header_text$</w:t>
      </w:r>
    </w:p>
    <w:p w14:paraId="5C46DFC8" w14:textId="77777777" w:rsidR="008466F4" w:rsidRPr="00B15756" w:rsidRDefault="008466F4">
      <w:pPr>
        <w:rPr>
          <w:lang w:val="en-US"/>
        </w:rPr>
      </w:pPr>
    </w:p>
    <w:p w14:paraId="2603EDA0" w14:textId="77777777" w:rsidR="00DF0415" w:rsidRPr="00B15756" w:rsidRDefault="00DF0415">
      <w:pPr>
        <w:rPr>
          <w:lang w:val="en-US"/>
        </w:rPr>
      </w:pPr>
      <w:r w:rsidRPr="00B15756">
        <w:rPr>
          <w:lang w:val="en-US"/>
        </w:rPr>
        <w:t>$BLOCK_table$</w:t>
      </w:r>
    </w:p>
    <w:tbl>
      <w:tblPr>
        <w:tblStyle w:val="Tabellenraster"/>
        <w:tblW w:w="9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3"/>
        <w:gridCol w:w="97"/>
        <w:gridCol w:w="734"/>
        <w:gridCol w:w="94"/>
        <w:gridCol w:w="598"/>
        <w:gridCol w:w="93"/>
        <w:gridCol w:w="2844"/>
        <w:gridCol w:w="2250"/>
        <w:gridCol w:w="1418"/>
        <w:gridCol w:w="1317"/>
      </w:tblGrid>
      <w:tr w:rsidR="00DF0415" w:rsidRPr="0005725E" w14:paraId="31478AA3" w14:textId="77777777" w:rsidTr="00E10B84">
        <w:trPr>
          <w:trHeight w:val="247"/>
        </w:trPr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7FBFD129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Pos.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14:paraId="7CC82161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Menge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14:paraId="24B58073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ME</w:t>
            </w:r>
          </w:p>
        </w:tc>
        <w:tc>
          <w:tcPr>
            <w:tcW w:w="5094" w:type="dxa"/>
            <w:gridSpan w:val="2"/>
            <w:tcBorders>
              <w:bottom w:val="single" w:sz="4" w:space="0" w:color="auto"/>
            </w:tcBorders>
          </w:tcPr>
          <w:p w14:paraId="620D7924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Bezeichnung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ED5137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Einzelpreis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0517D7A" w14:textId="77777777"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Gesamtpreis</w:t>
            </w:r>
          </w:p>
        </w:tc>
      </w:tr>
      <w:tr w:rsidR="00DF0415" w14:paraId="141ED483" w14:textId="77777777" w:rsidTr="00E10B84">
        <w:trPr>
          <w:cantSplit/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E5679" w14:textId="77777777" w:rsidR="00DF0415" w:rsidRDefault="00DF0415" w:rsidP="001B32F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$p$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82FD4" w14:textId="77777777" w:rsidR="00DF0415" w:rsidRDefault="00DF0415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$q$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FC9FB" w14:textId="77777777" w:rsidR="00DF0415" w:rsidRDefault="00DF0415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</w:t>
            </w:r>
            <w:r w:rsidR="001D72E6">
              <w:rPr>
                <w:lang w:val="de-AT"/>
              </w:rPr>
              <w:t>u$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486AA" w14:textId="77777777" w:rsidR="00AB0B2B" w:rsidRPr="001D72E6" w:rsidRDefault="001D72E6" w:rsidP="001B32F4">
            <w:pPr>
              <w:rPr>
                <w:lang w:val="de-AT"/>
              </w:rPr>
            </w:pPr>
            <w:r w:rsidRPr="001D72E6">
              <w:rPr>
                <w:lang w:val="de-AT"/>
              </w:rPr>
              <w:t>$</w:t>
            </w:r>
            <w:r w:rsidR="007D3717">
              <w:rPr>
                <w:lang w:val="de-AT"/>
              </w:rPr>
              <w:t>description</w:t>
            </w:r>
            <w:r w:rsidRPr="001D72E6">
              <w:rPr>
                <w:lang w:val="de-AT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DEF17E" w14:textId="77777777" w:rsidR="00DF0415" w:rsidRDefault="001D72E6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$sp$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5E31810" w14:textId="77777777" w:rsidR="00DF0415" w:rsidRDefault="001D72E6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$tp$</w:t>
            </w:r>
          </w:p>
        </w:tc>
      </w:tr>
      <w:tr w:rsidR="00DE4B1A" w:rsidRPr="0005725E" w14:paraId="5EF35C4B" w14:textId="77777777" w:rsidTr="00E10B84">
        <w:trPr>
          <w:trHeight w:val="318"/>
        </w:trPr>
        <w:tc>
          <w:tcPr>
            <w:tcW w:w="553" w:type="dxa"/>
          </w:tcPr>
          <w:p w14:paraId="7DCB6FFD" w14:textId="77777777" w:rsidR="00DE4B1A" w:rsidRDefault="00DE4B1A" w:rsidP="007C270E">
            <w:pPr>
              <w:rPr>
                <w:lang w:val="de-AT"/>
              </w:rPr>
            </w:pPr>
            <w:bookmarkStart w:id="0" w:name="_MON_1379134102"/>
            <w:bookmarkStart w:id="1" w:name="_MON_1379134112"/>
            <w:bookmarkStart w:id="2" w:name="_MON_1394895369"/>
            <w:bookmarkStart w:id="3" w:name="_MON_1394896406"/>
            <w:bookmarkStart w:id="4" w:name="_MON_1394896510"/>
            <w:bookmarkStart w:id="5" w:name="_MON_1394896556"/>
            <w:bookmarkStart w:id="6" w:name="_MON_1394896583"/>
            <w:bookmarkStart w:id="7" w:name="_MON_1379134151"/>
            <w:bookmarkStart w:id="8" w:name="_MON_1379134184"/>
            <w:bookmarkStart w:id="9" w:name="_MON_1402822328"/>
            <w:bookmarkStart w:id="10" w:name="_MON_137913370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831" w:type="dxa"/>
            <w:gridSpan w:val="2"/>
          </w:tcPr>
          <w:p w14:paraId="00944B47" w14:textId="77777777"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692" w:type="dxa"/>
            <w:gridSpan w:val="2"/>
          </w:tcPr>
          <w:p w14:paraId="54189AC3" w14:textId="77777777"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2937" w:type="dxa"/>
            <w:gridSpan w:val="2"/>
          </w:tcPr>
          <w:p w14:paraId="4EF61EFB" w14:textId="77777777"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30F56F4" w14:textId="77777777"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sum1</w:t>
            </w:r>
            <w:r w:rsidRPr="001312C9">
              <w:rPr>
                <w:lang w:val="de-AT"/>
              </w:rPr>
              <w:t>$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87AB55" w14:textId="77777777"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sum2</w:t>
            </w:r>
            <w:r w:rsidRPr="001312C9">
              <w:rPr>
                <w:lang w:val="de-AT"/>
              </w:rPr>
              <w:t>$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5C48372" w14:textId="77777777"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sum3</w:t>
            </w:r>
            <w:r w:rsidRPr="001312C9">
              <w:rPr>
                <w:lang w:val="de-AT"/>
              </w:rPr>
              <w:t>$</w:t>
            </w:r>
          </w:p>
        </w:tc>
      </w:tr>
    </w:tbl>
    <w:p w14:paraId="74C1962A" w14:textId="0C5ED225" w:rsidR="00E10B84" w:rsidRDefault="00E10B84" w:rsidP="00E10B84">
      <w:pPr>
        <w:rPr>
          <w:lang w:val="de-AT"/>
        </w:rPr>
      </w:pPr>
    </w:p>
    <w:p w14:paraId="2CB08326" w14:textId="747894A0" w:rsidR="00E10B84" w:rsidRDefault="00E10B84" w:rsidP="00E10B84">
      <w:pPr>
        <w:rPr>
          <w:lang w:val="de-AT"/>
        </w:rPr>
      </w:pPr>
      <w:r>
        <w:rPr>
          <w:lang w:val="de-AT"/>
        </w:rPr>
        <w:t>$BLOCK_final_invoice$</w:t>
      </w:r>
    </w:p>
    <w:tbl>
      <w:tblPr>
        <w:tblStyle w:val="Tabellenraster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1472"/>
        <w:gridCol w:w="1456"/>
        <w:gridCol w:w="1350"/>
      </w:tblGrid>
      <w:tr w:rsidR="00E10B84" w:rsidRPr="0057664E" w14:paraId="39F2C96F" w14:textId="77777777" w:rsidTr="0041744C">
        <w:tc>
          <w:tcPr>
            <w:tcW w:w="5645" w:type="dxa"/>
            <w:tcBorders>
              <w:bottom w:val="single" w:sz="4" w:space="0" w:color="auto"/>
            </w:tcBorders>
          </w:tcPr>
          <w:p w14:paraId="4320D30B" w14:textId="77777777" w:rsidR="00E10B84" w:rsidRPr="0057664E" w:rsidRDefault="00E10B84" w:rsidP="00E10B84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D4D3106" w14:textId="301277DA" w:rsidR="00E10B84" w:rsidRPr="0057664E" w:rsidRDefault="00E10B84" w:rsidP="00E10B84">
            <w:pPr>
              <w:jc w:val="right"/>
              <w:rPr>
                <w:sz w:val="18"/>
                <w:szCs w:val="18"/>
                <w:lang w:val="de-AT"/>
              </w:rPr>
            </w:pPr>
            <w:r w:rsidRPr="0057664E">
              <w:rPr>
                <w:sz w:val="18"/>
                <w:szCs w:val="18"/>
                <w:lang w:val="de-AT"/>
              </w:rPr>
              <w:t>Netto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55E9FD3" w14:textId="363ACDDC" w:rsidR="00E10B84" w:rsidRPr="0057664E" w:rsidRDefault="00E10B84" w:rsidP="00E10B84">
            <w:pPr>
              <w:jc w:val="right"/>
              <w:rPr>
                <w:sz w:val="18"/>
                <w:szCs w:val="18"/>
                <w:lang w:val="de-AT"/>
              </w:rPr>
            </w:pPr>
            <w:r w:rsidRPr="0057664E">
              <w:rPr>
                <w:sz w:val="18"/>
                <w:szCs w:val="18"/>
                <w:lang w:val="de-AT"/>
              </w:rPr>
              <w:t>Mwst.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264A07" w14:textId="3AE9A2AC" w:rsidR="00E10B84" w:rsidRPr="0057664E" w:rsidRDefault="00E10B84" w:rsidP="00E10B84">
            <w:pPr>
              <w:jc w:val="right"/>
              <w:rPr>
                <w:sz w:val="18"/>
                <w:szCs w:val="18"/>
                <w:lang w:val="de-AT"/>
              </w:rPr>
            </w:pPr>
            <w:r w:rsidRPr="0057664E">
              <w:rPr>
                <w:sz w:val="18"/>
                <w:szCs w:val="18"/>
                <w:lang w:val="de-AT"/>
              </w:rPr>
              <w:t>Brutto</w:t>
            </w:r>
          </w:p>
        </w:tc>
      </w:tr>
      <w:tr w:rsidR="0041744C" w:rsidRPr="0041744C" w14:paraId="7D5128F6" w14:textId="77777777" w:rsidTr="001E7C87">
        <w:tc>
          <w:tcPr>
            <w:tcW w:w="5645" w:type="dxa"/>
            <w:tcBorders>
              <w:top w:val="single" w:sz="4" w:space="0" w:color="auto"/>
            </w:tcBorders>
          </w:tcPr>
          <w:p w14:paraId="4DD0ED96" w14:textId="62A78E63" w:rsidR="0041744C" w:rsidRPr="0041744C" w:rsidRDefault="0041744C" w:rsidP="0041744C">
            <w:p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Gesamtbetrag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6337698C" w14:textId="4237742F" w:rsidR="0041744C" w:rsidRPr="0041744C" w:rsidRDefault="0041744C" w:rsidP="00220821">
            <w:pPr>
              <w:jc w:val="right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$fi_sum_net$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5FD8FE1E" w14:textId="74BB1AD4" w:rsidR="0041744C" w:rsidRPr="0041744C" w:rsidRDefault="0041744C" w:rsidP="00220821">
            <w:pPr>
              <w:jc w:val="right"/>
              <w:rPr>
                <w:b/>
                <w:bCs/>
                <w:lang w:val="de-AT"/>
              </w:rPr>
            </w:pPr>
            <w:r w:rsidRPr="00E10B84">
              <w:rPr>
                <w:b/>
                <w:bCs/>
                <w:lang w:val="de-AT"/>
              </w:rPr>
              <w:t>$fi_sum_vat$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99B212" w14:textId="49012B01" w:rsidR="0041744C" w:rsidRPr="0041744C" w:rsidRDefault="0041744C" w:rsidP="00220821">
            <w:pPr>
              <w:jc w:val="right"/>
              <w:rPr>
                <w:b/>
                <w:bCs/>
                <w:lang w:val="de-AT"/>
              </w:rPr>
            </w:pPr>
            <w:r w:rsidRPr="00E10B84">
              <w:rPr>
                <w:b/>
                <w:bCs/>
                <w:lang w:val="de-AT"/>
              </w:rPr>
              <w:t>$fi_sum_gr$</w:t>
            </w:r>
          </w:p>
        </w:tc>
      </w:tr>
      <w:tr w:rsidR="0041744C" w14:paraId="587B186C" w14:textId="77777777" w:rsidTr="001E7C87">
        <w:tc>
          <w:tcPr>
            <w:tcW w:w="5645" w:type="dxa"/>
          </w:tcPr>
          <w:p w14:paraId="32266777" w14:textId="4EB83890" w:rsidR="0041744C" w:rsidRPr="00B15756" w:rsidRDefault="0041744C" w:rsidP="0041744C">
            <w:pPr>
              <w:rPr>
                <w:sz w:val="16"/>
                <w:szCs w:val="16"/>
                <w:lang w:val="de-AT"/>
              </w:rPr>
            </w:pPr>
            <w:r w:rsidRPr="00B15756">
              <w:rPr>
                <w:sz w:val="16"/>
                <w:szCs w:val="16"/>
                <w:lang w:val="de-AT"/>
              </w:rPr>
              <w:t>$fi_text$</w:t>
            </w:r>
          </w:p>
        </w:tc>
        <w:tc>
          <w:tcPr>
            <w:tcW w:w="1472" w:type="dxa"/>
          </w:tcPr>
          <w:p w14:paraId="065C064B" w14:textId="4D240E6D" w:rsidR="0041744C" w:rsidRDefault="0041744C" w:rsidP="0041744C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$fi_net$</w:t>
            </w:r>
          </w:p>
        </w:tc>
        <w:tc>
          <w:tcPr>
            <w:tcW w:w="1456" w:type="dxa"/>
          </w:tcPr>
          <w:p w14:paraId="136A185B" w14:textId="713DBCDF" w:rsidR="0041744C" w:rsidRDefault="0041744C" w:rsidP="0041744C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$fi_vat$</w:t>
            </w:r>
          </w:p>
        </w:tc>
        <w:tc>
          <w:tcPr>
            <w:tcW w:w="1350" w:type="dxa"/>
          </w:tcPr>
          <w:p w14:paraId="68351BDF" w14:textId="1400ABF6" w:rsidR="0041744C" w:rsidRDefault="0041744C" w:rsidP="0041744C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$fi_gr$</w:t>
            </w:r>
          </w:p>
        </w:tc>
      </w:tr>
      <w:tr w:rsidR="001E7C87" w14:paraId="73EFB157" w14:textId="77777777" w:rsidTr="001E7C87">
        <w:trPr>
          <w:trHeight w:hRule="exact" w:val="57"/>
        </w:trPr>
        <w:tc>
          <w:tcPr>
            <w:tcW w:w="5645" w:type="dxa"/>
            <w:tcBorders>
              <w:bottom w:val="single" w:sz="4" w:space="0" w:color="auto"/>
            </w:tcBorders>
          </w:tcPr>
          <w:p w14:paraId="382331B2" w14:textId="77777777" w:rsidR="001E7C87" w:rsidRPr="00B15756" w:rsidRDefault="001E7C87" w:rsidP="0041744C">
            <w:pPr>
              <w:rPr>
                <w:sz w:val="16"/>
                <w:szCs w:val="16"/>
                <w:lang w:val="de-AT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39363A67" w14:textId="77777777" w:rsidR="001E7C87" w:rsidRDefault="001E7C87" w:rsidP="0041744C">
            <w:pPr>
              <w:jc w:val="right"/>
              <w:rPr>
                <w:lang w:val="de-AT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06B58DB" w14:textId="77777777" w:rsidR="001E7C87" w:rsidRDefault="001E7C87" w:rsidP="0041744C">
            <w:pPr>
              <w:jc w:val="right"/>
              <w:rPr>
                <w:lang w:val="de-AT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3CC8C9" w14:textId="77777777" w:rsidR="001E7C87" w:rsidRDefault="001E7C87" w:rsidP="0041744C">
            <w:pPr>
              <w:jc w:val="right"/>
              <w:rPr>
                <w:lang w:val="de-AT"/>
              </w:rPr>
            </w:pPr>
          </w:p>
        </w:tc>
      </w:tr>
      <w:tr w:rsidR="0041744C" w:rsidRPr="00E10B84" w14:paraId="426B5F1E" w14:textId="77777777" w:rsidTr="00E51114">
        <w:tc>
          <w:tcPr>
            <w:tcW w:w="5645" w:type="dxa"/>
            <w:tcBorders>
              <w:top w:val="single" w:sz="4" w:space="0" w:color="auto"/>
            </w:tcBorders>
          </w:tcPr>
          <w:p w14:paraId="0564BBFB" w14:textId="166249F6" w:rsidR="0041744C" w:rsidRPr="00E10B84" w:rsidRDefault="00E23CB3" w:rsidP="0041744C">
            <w:p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Restforderung Schlussrechnung $doc_no$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048C505F" w14:textId="128A8ACA" w:rsidR="0041744C" w:rsidRPr="00E10B84" w:rsidRDefault="0041744C" w:rsidP="0041744C">
            <w:pPr>
              <w:jc w:val="right"/>
              <w:rPr>
                <w:b/>
                <w:bCs/>
                <w:lang w:val="de-AT"/>
              </w:rPr>
            </w:pPr>
            <w:r w:rsidRPr="00E10B84">
              <w:rPr>
                <w:b/>
                <w:bCs/>
                <w:lang w:val="de-AT"/>
              </w:rPr>
              <w:t>$fi</w:t>
            </w:r>
            <w:r>
              <w:rPr>
                <w:b/>
                <w:bCs/>
                <w:lang w:val="de-AT"/>
              </w:rPr>
              <w:t>nal</w:t>
            </w:r>
            <w:r w:rsidRPr="00E10B84">
              <w:rPr>
                <w:b/>
                <w:bCs/>
                <w:lang w:val="de-AT"/>
              </w:rPr>
              <w:t>_net$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15F40B3B" w14:textId="14842A16" w:rsidR="0041744C" w:rsidRPr="00E10B84" w:rsidRDefault="0041744C" w:rsidP="0041744C">
            <w:pPr>
              <w:jc w:val="right"/>
              <w:rPr>
                <w:b/>
                <w:bCs/>
                <w:lang w:val="de-AT"/>
              </w:rPr>
            </w:pPr>
            <w:r w:rsidRPr="00E10B84">
              <w:rPr>
                <w:b/>
                <w:bCs/>
                <w:lang w:val="de-AT"/>
              </w:rPr>
              <w:t>$fi</w:t>
            </w:r>
            <w:r>
              <w:rPr>
                <w:b/>
                <w:bCs/>
                <w:lang w:val="de-AT"/>
              </w:rPr>
              <w:t>nal</w:t>
            </w:r>
            <w:r w:rsidRPr="00E10B84">
              <w:rPr>
                <w:b/>
                <w:bCs/>
                <w:lang w:val="de-AT"/>
              </w:rPr>
              <w:t>_vat$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5F8B2F" w14:textId="31C96B58" w:rsidR="0041744C" w:rsidRPr="00E10B84" w:rsidRDefault="0041744C" w:rsidP="0041744C">
            <w:pPr>
              <w:jc w:val="right"/>
              <w:rPr>
                <w:b/>
                <w:bCs/>
                <w:lang w:val="de-AT"/>
              </w:rPr>
            </w:pPr>
            <w:r w:rsidRPr="00E10B84">
              <w:rPr>
                <w:b/>
                <w:bCs/>
                <w:lang w:val="de-AT"/>
              </w:rPr>
              <w:t>$fi</w:t>
            </w:r>
            <w:r>
              <w:rPr>
                <w:b/>
                <w:bCs/>
                <w:lang w:val="de-AT"/>
              </w:rPr>
              <w:t>nal</w:t>
            </w:r>
            <w:r w:rsidRPr="00E10B84">
              <w:rPr>
                <w:b/>
                <w:bCs/>
                <w:lang w:val="de-AT"/>
              </w:rPr>
              <w:t>_gr$</w:t>
            </w:r>
          </w:p>
        </w:tc>
      </w:tr>
    </w:tbl>
    <w:p w14:paraId="54DFD8F0" w14:textId="77777777" w:rsidR="00E10B84" w:rsidRDefault="00E10B84" w:rsidP="00E10B84">
      <w:pPr>
        <w:rPr>
          <w:lang w:val="de-AT"/>
        </w:rPr>
      </w:pPr>
      <w:r>
        <w:rPr>
          <w:lang w:val="de-AT"/>
        </w:rPr>
        <w:t>$BLOCK_final_invoice$</w:t>
      </w:r>
    </w:p>
    <w:p w14:paraId="02CD7436" w14:textId="1BD39040" w:rsidR="00220677" w:rsidRPr="004371C0" w:rsidRDefault="0057664E" w:rsidP="00220677">
      <w:pPr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tabs>
          <w:tab w:val="right" w:pos="10065"/>
        </w:tabs>
        <w:spacing w:before="240" w:line="240" w:lineRule="auto"/>
        <w:ind w:left="142" w:right="-143"/>
        <w:rPr>
          <w:b/>
        </w:rPr>
      </w:pPr>
      <w:r>
        <w:rPr>
          <w:b/>
        </w:rPr>
        <w:t>Restforderung Schlussrechnung</w:t>
      </w:r>
      <w:r w:rsidR="00220677">
        <w:rPr>
          <w:b/>
        </w:rPr>
        <w:t>:</w:t>
      </w:r>
      <w:r>
        <w:rPr>
          <w:b/>
        </w:rPr>
        <w:t xml:space="preserve"> Zahlbarer Betrag</w:t>
      </w:r>
      <w:bookmarkStart w:id="11" w:name="_GoBack"/>
      <w:bookmarkEnd w:id="11"/>
      <w:r w:rsidR="00220677">
        <w:rPr>
          <w:b/>
        </w:rPr>
        <w:tab/>
      </w:r>
      <w:r w:rsidR="00220677" w:rsidRPr="006850CA">
        <w:rPr>
          <w:b/>
        </w:rPr>
        <w:t>EU</w:t>
      </w:r>
      <w:r w:rsidR="00220677">
        <w:rPr>
          <w:b/>
        </w:rPr>
        <w:t>R $payable_amount_discount0$</w:t>
      </w:r>
    </w:p>
    <w:p w14:paraId="713BB6D8" w14:textId="77777777" w:rsidR="00220677" w:rsidRDefault="00220677" w:rsidP="00DF0415">
      <w:pPr>
        <w:rPr>
          <w:lang w:val="de-AT"/>
        </w:rPr>
      </w:pPr>
    </w:p>
    <w:p w14:paraId="79BC7382" w14:textId="77777777" w:rsidR="00220677" w:rsidRDefault="00220677" w:rsidP="00DF0415">
      <w:pPr>
        <w:rPr>
          <w:lang w:val="de-AT"/>
        </w:rPr>
      </w:pPr>
    </w:p>
    <w:p w14:paraId="392885B5" w14:textId="1AE26153" w:rsidR="001D72E6" w:rsidRDefault="007D3717" w:rsidP="00DF0415">
      <w:pPr>
        <w:rPr>
          <w:lang w:val="de-AT"/>
        </w:rPr>
      </w:pPr>
      <w:r>
        <w:rPr>
          <w:lang w:val="de-AT"/>
        </w:rPr>
        <w:t>$BLOCK_table$</w:t>
      </w:r>
    </w:p>
    <w:p w14:paraId="629E5023" w14:textId="77777777" w:rsidR="007D3717" w:rsidRDefault="007D3717" w:rsidP="00DF0415">
      <w:pPr>
        <w:rPr>
          <w:lang w:val="de-AT"/>
        </w:rPr>
      </w:pPr>
    </w:p>
    <w:p w14:paraId="6E753151" w14:textId="77777777"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pricing</w:t>
      </w:r>
      <w:r>
        <w:rPr>
          <w:lang w:val="de-AT"/>
        </w:rPr>
        <w:t>$</w:t>
      </w:r>
    </w:p>
    <w:p w14:paraId="20F1F221" w14:textId="77777777" w:rsidR="0008299D" w:rsidRPr="00FC74D7" w:rsidRDefault="00FC74D7">
      <w:pPr>
        <w:rPr>
          <w:b/>
          <w:lang w:val="de-AT"/>
        </w:rPr>
      </w:pPr>
      <w:r w:rsidRPr="00FC74D7">
        <w:rPr>
          <w:b/>
          <w:lang w:val="de-AT"/>
        </w:rPr>
        <w:t>Preisstellung</w:t>
      </w:r>
    </w:p>
    <w:p w14:paraId="7CE29FA5" w14:textId="77777777" w:rsidR="00AC56B9" w:rsidRDefault="009B5D8A">
      <w:pPr>
        <w:rPr>
          <w:lang w:val="de-AT"/>
        </w:rPr>
      </w:pPr>
      <w:r>
        <w:rPr>
          <w:lang w:val="de-AT"/>
        </w:rPr>
        <w:t>$pricing$</w:t>
      </w:r>
    </w:p>
    <w:p w14:paraId="1D137DF8" w14:textId="77777777" w:rsidR="001B6BD5" w:rsidRDefault="001B6BD5">
      <w:pPr>
        <w:rPr>
          <w:lang w:val="de-AT"/>
        </w:rPr>
      </w:pPr>
    </w:p>
    <w:p w14:paraId="0FD464D8" w14:textId="77777777"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pricing</w:t>
      </w:r>
      <w:r>
        <w:rPr>
          <w:lang w:val="de-AT"/>
        </w:rPr>
        <w:t>$$BLOCK_</w:t>
      </w:r>
      <w:r w:rsidR="007B1E9F">
        <w:rPr>
          <w:lang w:val="de-AT"/>
        </w:rPr>
        <w:t>general</w:t>
      </w:r>
      <w:r>
        <w:rPr>
          <w:lang w:val="de-AT"/>
        </w:rPr>
        <w:t>$</w:t>
      </w:r>
    </w:p>
    <w:p w14:paraId="622D6C76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Allgemeine Anmerkungen</w:t>
      </w:r>
    </w:p>
    <w:p w14:paraId="03A6DB57" w14:textId="77777777" w:rsidR="00AC56B9" w:rsidRDefault="00FC74D7">
      <w:pPr>
        <w:rPr>
          <w:lang w:val="de-AT"/>
        </w:rPr>
      </w:pPr>
      <w:r>
        <w:rPr>
          <w:lang w:val="de-AT"/>
        </w:rPr>
        <w:t>$general$</w:t>
      </w:r>
    </w:p>
    <w:p w14:paraId="33393E5F" w14:textId="77777777" w:rsidR="001B6BD5" w:rsidRDefault="001B6BD5">
      <w:pPr>
        <w:rPr>
          <w:lang w:val="de-AT"/>
        </w:rPr>
      </w:pPr>
    </w:p>
    <w:p w14:paraId="361A8AF8" w14:textId="77777777"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general</w:t>
      </w:r>
      <w:r>
        <w:rPr>
          <w:lang w:val="de-AT"/>
        </w:rPr>
        <w:t>$$BLOCK_</w:t>
      </w:r>
      <w:r w:rsidR="007B1E9F">
        <w:rPr>
          <w:lang w:val="de-AT"/>
        </w:rPr>
        <w:t>conditions</w:t>
      </w:r>
      <w:r>
        <w:rPr>
          <w:lang w:val="de-AT"/>
        </w:rPr>
        <w:t>$</w:t>
      </w:r>
    </w:p>
    <w:p w14:paraId="3352185F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Konditionen</w:t>
      </w:r>
    </w:p>
    <w:p w14:paraId="6F7DCAE7" w14:textId="77777777" w:rsidR="00AC56B9" w:rsidRPr="00605425" w:rsidRDefault="00FC74D7">
      <w:pPr>
        <w:rPr>
          <w:lang w:val="de-AT"/>
        </w:rPr>
      </w:pPr>
      <w:r w:rsidRPr="00605425">
        <w:rPr>
          <w:lang w:val="de-AT"/>
        </w:rPr>
        <w:t>$conditions$</w:t>
      </w:r>
    </w:p>
    <w:p w14:paraId="47DDEA51" w14:textId="77777777" w:rsidR="001B6BD5" w:rsidRDefault="001B6BD5">
      <w:pPr>
        <w:rPr>
          <w:lang w:val="de-AT"/>
        </w:rPr>
      </w:pPr>
    </w:p>
    <w:p w14:paraId="2772FC92" w14:textId="77777777" w:rsidR="00AC56B9" w:rsidRPr="00B15756" w:rsidRDefault="007B3E83">
      <w:pPr>
        <w:rPr>
          <w:lang w:val="en-US"/>
        </w:rPr>
      </w:pPr>
      <w:r w:rsidRPr="00B15756">
        <w:rPr>
          <w:lang w:val="en-US"/>
        </w:rPr>
        <w:t>$BLOCK_</w:t>
      </w:r>
      <w:r w:rsidR="007B1E9F" w:rsidRPr="00B15756">
        <w:rPr>
          <w:lang w:val="en-US"/>
        </w:rPr>
        <w:t>conditions</w:t>
      </w:r>
      <w:r w:rsidRPr="00B15756">
        <w:rPr>
          <w:lang w:val="en-US"/>
        </w:rPr>
        <w:t>$$BLOCK_</w:t>
      </w:r>
      <w:r w:rsidR="007B1E9F" w:rsidRPr="00B15756">
        <w:rPr>
          <w:lang w:val="en-US"/>
        </w:rPr>
        <w:t>del_terms</w:t>
      </w:r>
      <w:r w:rsidRPr="00B15756">
        <w:rPr>
          <w:lang w:val="en-US"/>
        </w:rPr>
        <w:t>$</w:t>
      </w:r>
    </w:p>
    <w:p w14:paraId="01502A09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Lieferbedingungen</w:t>
      </w:r>
    </w:p>
    <w:p w14:paraId="7B694933" w14:textId="77777777" w:rsidR="00AC56B9" w:rsidRDefault="00FC74D7">
      <w:pPr>
        <w:rPr>
          <w:lang w:val="de-AT"/>
        </w:rPr>
      </w:pPr>
      <w:r>
        <w:rPr>
          <w:lang w:val="de-AT"/>
        </w:rPr>
        <w:t>$del_terms$</w:t>
      </w:r>
    </w:p>
    <w:p w14:paraId="112A10A2" w14:textId="77777777" w:rsidR="001B6BD5" w:rsidRDefault="001B6BD5">
      <w:pPr>
        <w:rPr>
          <w:lang w:val="de-AT"/>
        </w:rPr>
      </w:pPr>
    </w:p>
    <w:p w14:paraId="15CCD379" w14:textId="77777777"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del_terms</w:t>
      </w:r>
      <w:r>
        <w:rPr>
          <w:lang w:val="de-AT"/>
        </w:rPr>
        <w:t>$$BLOCK_</w:t>
      </w:r>
      <w:r w:rsidR="007B1E9F">
        <w:rPr>
          <w:lang w:val="de-AT"/>
        </w:rPr>
        <w:t>payment</w:t>
      </w:r>
      <w:r>
        <w:rPr>
          <w:lang w:val="de-AT"/>
        </w:rPr>
        <w:t>$</w:t>
      </w:r>
    </w:p>
    <w:p w14:paraId="6DD97A68" w14:textId="77777777"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Zahlungsbedingungen</w:t>
      </w:r>
    </w:p>
    <w:p w14:paraId="4B39E37D" w14:textId="77777777" w:rsidR="00AC56B9" w:rsidRPr="00B15756" w:rsidRDefault="00FC74D7" w:rsidP="00FC74D7">
      <w:pPr>
        <w:rPr>
          <w:lang w:val="en-US"/>
        </w:rPr>
      </w:pPr>
      <w:r w:rsidRPr="00B15756">
        <w:rPr>
          <w:lang w:val="en-US"/>
        </w:rPr>
        <w:t>$payment$</w:t>
      </w:r>
    </w:p>
    <w:p w14:paraId="06D9080F" w14:textId="77777777" w:rsidR="001B6BD5" w:rsidRPr="00B15756" w:rsidRDefault="001B6BD5" w:rsidP="00FC74D7">
      <w:pPr>
        <w:rPr>
          <w:lang w:val="en-US"/>
        </w:rPr>
      </w:pPr>
    </w:p>
    <w:p w14:paraId="4F16CC2A" w14:textId="77777777" w:rsidR="00AC56B9" w:rsidRPr="00B15756" w:rsidRDefault="007B3E83" w:rsidP="00FC74D7">
      <w:pPr>
        <w:rPr>
          <w:lang w:val="en-US"/>
        </w:rPr>
      </w:pPr>
      <w:r w:rsidRPr="00B15756">
        <w:rPr>
          <w:lang w:val="en-US"/>
        </w:rPr>
        <w:t>$BLOCK_</w:t>
      </w:r>
      <w:r w:rsidR="007B1E9F" w:rsidRPr="00B15756">
        <w:rPr>
          <w:lang w:val="en-US"/>
        </w:rPr>
        <w:t>payment</w:t>
      </w:r>
      <w:r w:rsidRPr="00B15756">
        <w:rPr>
          <w:lang w:val="en-US"/>
        </w:rPr>
        <w:t>$$BLOCK_</w:t>
      </w:r>
      <w:r w:rsidR="007B1E9F" w:rsidRPr="00B15756">
        <w:rPr>
          <w:lang w:val="en-US"/>
        </w:rPr>
        <w:t>lead_time</w:t>
      </w:r>
      <w:r w:rsidRPr="00B15756">
        <w:rPr>
          <w:lang w:val="en-US"/>
        </w:rPr>
        <w:t>$</w:t>
      </w:r>
    </w:p>
    <w:p w14:paraId="38A3413F" w14:textId="77777777" w:rsidR="00FC74D7" w:rsidRPr="00B15756" w:rsidRDefault="00FC74D7" w:rsidP="00FC74D7">
      <w:pPr>
        <w:rPr>
          <w:b/>
          <w:lang w:val="en-US"/>
        </w:rPr>
      </w:pPr>
      <w:r w:rsidRPr="00B15756">
        <w:rPr>
          <w:b/>
          <w:lang w:val="en-US"/>
        </w:rPr>
        <w:t>Lieferzeit</w:t>
      </w:r>
    </w:p>
    <w:p w14:paraId="6A0AED7E" w14:textId="77777777" w:rsidR="00AC56B9" w:rsidRPr="00B15756" w:rsidRDefault="00FC74D7" w:rsidP="00FC74D7">
      <w:pPr>
        <w:rPr>
          <w:lang w:val="en-US"/>
        </w:rPr>
      </w:pPr>
      <w:r w:rsidRPr="00B15756">
        <w:rPr>
          <w:lang w:val="en-US"/>
        </w:rPr>
        <w:t>$lead_time$</w:t>
      </w:r>
    </w:p>
    <w:p w14:paraId="4045F249" w14:textId="77777777" w:rsidR="001B6BD5" w:rsidRPr="00B15756" w:rsidRDefault="001B6BD5" w:rsidP="00FC74D7">
      <w:pPr>
        <w:rPr>
          <w:lang w:val="en-US"/>
        </w:rPr>
      </w:pPr>
    </w:p>
    <w:p w14:paraId="566CA97E" w14:textId="77777777" w:rsidR="00AC56B9" w:rsidRPr="00B15756" w:rsidRDefault="007B3E83" w:rsidP="00FC74D7">
      <w:pPr>
        <w:rPr>
          <w:lang w:val="en-US"/>
        </w:rPr>
      </w:pPr>
      <w:r w:rsidRPr="00B15756">
        <w:rPr>
          <w:lang w:val="en-US"/>
        </w:rPr>
        <w:t>$BLOCK_</w:t>
      </w:r>
      <w:r w:rsidR="007B1E9F" w:rsidRPr="00B15756">
        <w:rPr>
          <w:lang w:val="en-US"/>
        </w:rPr>
        <w:t>lead_time</w:t>
      </w:r>
      <w:r w:rsidRPr="00B15756">
        <w:rPr>
          <w:lang w:val="en-US"/>
        </w:rPr>
        <w:t>$$BLOCK_</w:t>
      </w:r>
      <w:r w:rsidR="007B1E9F" w:rsidRPr="00B15756">
        <w:rPr>
          <w:lang w:val="en-US"/>
        </w:rPr>
        <w:t>delivery_address</w:t>
      </w:r>
      <w:r w:rsidRPr="00B15756">
        <w:rPr>
          <w:lang w:val="en-US"/>
        </w:rPr>
        <w:t>$</w:t>
      </w:r>
    </w:p>
    <w:p w14:paraId="21AF31D9" w14:textId="77777777" w:rsidR="00AC6130" w:rsidRPr="00B15756" w:rsidRDefault="00AC6130" w:rsidP="00FC74D7">
      <w:pPr>
        <w:rPr>
          <w:b/>
          <w:lang w:val="en-US"/>
        </w:rPr>
      </w:pPr>
      <w:r w:rsidRPr="00B15756">
        <w:rPr>
          <w:b/>
          <w:lang w:val="en-US"/>
        </w:rPr>
        <w:t>Lieferadresse</w:t>
      </w:r>
    </w:p>
    <w:p w14:paraId="59181AF6" w14:textId="77777777" w:rsidR="001B6BD5" w:rsidRPr="00B15756" w:rsidRDefault="00AC6130" w:rsidP="00FC74D7">
      <w:pPr>
        <w:rPr>
          <w:lang w:val="en-US"/>
        </w:rPr>
      </w:pPr>
      <w:r w:rsidRPr="00B15756">
        <w:rPr>
          <w:lang w:val="en-US"/>
        </w:rPr>
        <w:t>$delive</w:t>
      </w:r>
      <w:r w:rsidR="0065073B" w:rsidRPr="00B15756">
        <w:rPr>
          <w:lang w:val="en-US"/>
        </w:rPr>
        <w:t>ry_addre</w:t>
      </w:r>
      <w:r w:rsidRPr="00B15756">
        <w:rPr>
          <w:lang w:val="en-US"/>
        </w:rPr>
        <w:t>ss$</w:t>
      </w:r>
    </w:p>
    <w:p w14:paraId="0CCF3400" w14:textId="77777777" w:rsidR="001B6BD5" w:rsidRPr="00B15756" w:rsidRDefault="001B6BD5" w:rsidP="00FC74D7">
      <w:pPr>
        <w:rPr>
          <w:lang w:val="en-US"/>
        </w:rPr>
      </w:pPr>
    </w:p>
    <w:p w14:paraId="040A954F" w14:textId="77777777" w:rsidR="00AC56B9" w:rsidRPr="00B15756" w:rsidRDefault="007B3E83" w:rsidP="00FC74D7">
      <w:pPr>
        <w:rPr>
          <w:lang w:val="en-US"/>
        </w:rPr>
      </w:pPr>
      <w:r w:rsidRPr="00B15756">
        <w:rPr>
          <w:lang w:val="en-US"/>
        </w:rPr>
        <w:t>$BLOCK_</w:t>
      </w:r>
      <w:r w:rsidR="007B1E9F" w:rsidRPr="00B15756">
        <w:rPr>
          <w:lang w:val="en-US"/>
        </w:rPr>
        <w:t>delivery_address</w:t>
      </w:r>
      <w:r w:rsidRPr="00B15756">
        <w:rPr>
          <w:lang w:val="en-US"/>
        </w:rPr>
        <w:t>$$BLOCK_</w:t>
      </w:r>
      <w:r w:rsidR="007B1E9F" w:rsidRPr="00B15756">
        <w:rPr>
          <w:lang w:val="en-US"/>
        </w:rPr>
        <w:t>validity</w:t>
      </w:r>
      <w:r w:rsidRPr="00B15756">
        <w:rPr>
          <w:lang w:val="en-US"/>
        </w:rPr>
        <w:t>$</w:t>
      </w:r>
    </w:p>
    <w:p w14:paraId="250E98BF" w14:textId="77777777" w:rsidR="00FC74D7" w:rsidRPr="00AC6130" w:rsidRDefault="00FC74D7" w:rsidP="00FC74D7">
      <w:pPr>
        <w:rPr>
          <w:b/>
          <w:lang w:val="de-AT"/>
        </w:rPr>
      </w:pPr>
      <w:r w:rsidRPr="00AC6130">
        <w:rPr>
          <w:b/>
          <w:lang w:val="de-AT"/>
        </w:rPr>
        <w:t>Angebotsgültigkeit</w:t>
      </w:r>
    </w:p>
    <w:p w14:paraId="3C068ED6" w14:textId="77777777" w:rsidR="00AC56B9" w:rsidRDefault="00FC74D7">
      <w:pPr>
        <w:rPr>
          <w:lang w:val="de-AT"/>
        </w:rPr>
      </w:pPr>
      <w:r w:rsidRPr="00FC74D7">
        <w:rPr>
          <w:lang w:val="de-AT"/>
        </w:rPr>
        <w:t>$validity$</w:t>
      </w:r>
    </w:p>
    <w:p w14:paraId="62A26B1A" w14:textId="77777777" w:rsidR="001B6BD5" w:rsidRDefault="001B6BD5">
      <w:pPr>
        <w:rPr>
          <w:lang w:val="de-AT"/>
        </w:rPr>
      </w:pPr>
    </w:p>
    <w:p w14:paraId="0BF3A99A" w14:textId="77777777" w:rsidR="008466F4" w:rsidRDefault="007B3E83">
      <w:pPr>
        <w:rPr>
          <w:lang w:val="de-AT"/>
        </w:rPr>
      </w:pPr>
      <w:r>
        <w:rPr>
          <w:lang w:val="de-AT"/>
        </w:rPr>
        <w:t>$BLOCK_</w:t>
      </w:r>
      <w:r w:rsidR="007B1E9F" w:rsidRPr="00FC74D7">
        <w:rPr>
          <w:lang w:val="de-AT"/>
        </w:rPr>
        <w:t>validity</w:t>
      </w:r>
      <w:r>
        <w:rPr>
          <w:lang w:val="de-AT"/>
        </w:rPr>
        <w:t>$</w:t>
      </w:r>
    </w:p>
    <w:p w14:paraId="1DBE34AA" w14:textId="77777777" w:rsidR="00A77E0D" w:rsidRPr="00FC74D7" w:rsidRDefault="00CA0ABB">
      <w:pPr>
        <w:rPr>
          <w:lang w:val="de-AT"/>
        </w:rPr>
      </w:pPr>
      <w:r w:rsidRPr="00FC74D7">
        <w:rPr>
          <w:lang w:val="de-AT"/>
        </w:rPr>
        <w:t>$footer_text$</w:t>
      </w:r>
    </w:p>
    <w:sectPr w:rsidR="00A77E0D" w:rsidRPr="00FC74D7" w:rsidSect="006A740E">
      <w:headerReference w:type="default" r:id="rId6"/>
      <w:footerReference w:type="default" r:id="rId7"/>
      <w:pgSz w:w="11906" w:h="16838"/>
      <w:pgMar w:top="2694" w:right="991" w:bottom="1701" w:left="993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24B3" w14:textId="77777777" w:rsidR="00EF2DE3" w:rsidRDefault="00EF2DE3" w:rsidP="00DE58A9">
      <w:pPr>
        <w:spacing w:line="240" w:lineRule="auto"/>
      </w:pPr>
      <w:r>
        <w:separator/>
      </w:r>
    </w:p>
  </w:endnote>
  <w:endnote w:type="continuationSeparator" w:id="0">
    <w:p w14:paraId="3CFB73CF" w14:textId="77777777" w:rsidR="00EF2DE3" w:rsidRDefault="00EF2DE3" w:rsidP="00DE5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4678"/>
      <w:gridCol w:w="1984"/>
    </w:tblGrid>
    <w:tr w:rsidR="004D6204" w:rsidRPr="000F10F4" w14:paraId="43D7D516" w14:textId="77777777" w:rsidTr="00131732">
      <w:tc>
        <w:tcPr>
          <w:tcW w:w="3686" w:type="dxa"/>
        </w:tcPr>
        <w:p w14:paraId="30401ADC" w14:textId="77777777" w:rsidR="008466F4" w:rsidRPr="004D6204" w:rsidRDefault="008466F4" w:rsidP="003C26C2">
          <w:pPr>
            <w:rPr>
              <w:sz w:val="18"/>
              <w:szCs w:val="18"/>
              <w:lang w:val="en-US"/>
            </w:rPr>
          </w:pPr>
        </w:p>
      </w:tc>
      <w:tc>
        <w:tcPr>
          <w:tcW w:w="4678" w:type="dxa"/>
        </w:tcPr>
        <w:p w14:paraId="26533EE4" w14:textId="77777777" w:rsidR="00585409" w:rsidRPr="00EA3845" w:rsidRDefault="00585409" w:rsidP="00585409">
          <w:pPr>
            <w:pStyle w:val="Fuzeile"/>
            <w:rPr>
              <w:sz w:val="18"/>
              <w:lang w:val="en-US"/>
            </w:rPr>
          </w:pPr>
        </w:p>
      </w:tc>
      <w:tc>
        <w:tcPr>
          <w:tcW w:w="1984" w:type="dxa"/>
        </w:tcPr>
        <w:p w14:paraId="62A089EB" w14:textId="77777777" w:rsidR="004D6204" w:rsidRPr="00585409" w:rsidRDefault="004D6204" w:rsidP="00DF0415">
          <w:pPr>
            <w:pStyle w:val="Fuzeile"/>
            <w:jc w:val="center"/>
            <w:rPr>
              <w:sz w:val="18"/>
              <w:lang w:val="en-US"/>
            </w:rPr>
          </w:pPr>
        </w:p>
      </w:tc>
    </w:tr>
  </w:tbl>
  <w:p w14:paraId="4A16893B" w14:textId="77777777" w:rsidR="004D6204" w:rsidRPr="00585409" w:rsidRDefault="004D620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2EAF" w14:textId="77777777" w:rsidR="00EF2DE3" w:rsidRDefault="00EF2DE3" w:rsidP="00DE58A9">
      <w:pPr>
        <w:spacing w:line="240" w:lineRule="auto"/>
      </w:pPr>
      <w:r>
        <w:separator/>
      </w:r>
    </w:p>
  </w:footnote>
  <w:footnote w:type="continuationSeparator" w:id="0">
    <w:p w14:paraId="1566F004" w14:textId="77777777" w:rsidR="00EF2DE3" w:rsidRDefault="00EF2DE3" w:rsidP="00DE5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01B4" w14:textId="77777777" w:rsidR="00DE58A9" w:rsidRDefault="00DE58A9">
    <w:pPr>
      <w:pStyle w:val="Kopfzeile"/>
    </w:pPr>
  </w:p>
  <w:p w14:paraId="7FFE45CE" w14:textId="77777777" w:rsidR="00DE58A9" w:rsidRDefault="00A16B8F" w:rsidP="006A740E">
    <w:pPr>
      <w:pStyle w:val="Kopfzeile"/>
      <w:tabs>
        <w:tab w:val="clear" w:pos="4536"/>
        <w:tab w:val="clear" w:pos="9072"/>
        <w:tab w:val="center" w:pos="4962"/>
        <w:tab w:val="right" w:pos="9923"/>
      </w:tabs>
    </w:pPr>
    <w:r>
      <w:rPr>
        <w:noProof/>
        <w:lang w:val="de-AT" w:eastAsia="de-AT"/>
      </w:rPr>
      <w:drawing>
        <wp:inline distT="0" distB="0" distL="0" distR="0" wp14:anchorId="690D4C3F" wp14:editId="3E330167">
          <wp:extent cx="2355012" cy="38664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548" cy="42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8A9">
      <w:tab/>
    </w:r>
    <w:r w:rsidR="00DE58A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18433">
      <o:colormru v:ext="edit" colors="#5987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4C"/>
    <w:rsid w:val="00016B35"/>
    <w:rsid w:val="0005725E"/>
    <w:rsid w:val="000600D6"/>
    <w:rsid w:val="00064624"/>
    <w:rsid w:val="0008299D"/>
    <w:rsid w:val="00086740"/>
    <w:rsid w:val="000A57AA"/>
    <w:rsid w:val="000A7426"/>
    <w:rsid w:val="000B0A0D"/>
    <w:rsid w:val="000F10F4"/>
    <w:rsid w:val="001222E6"/>
    <w:rsid w:val="001312C9"/>
    <w:rsid w:val="001314F2"/>
    <w:rsid w:val="00131732"/>
    <w:rsid w:val="00154E7C"/>
    <w:rsid w:val="00155A13"/>
    <w:rsid w:val="0016365F"/>
    <w:rsid w:val="001830A6"/>
    <w:rsid w:val="001B32F4"/>
    <w:rsid w:val="001B6BD5"/>
    <w:rsid w:val="001B79DD"/>
    <w:rsid w:val="001C286A"/>
    <w:rsid w:val="001D72E6"/>
    <w:rsid w:val="001E34FD"/>
    <w:rsid w:val="001E56A0"/>
    <w:rsid w:val="001E7C87"/>
    <w:rsid w:val="001F63A9"/>
    <w:rsid w:val="001F67FD"/>
    <w:rsid w:val="00220677"/>
    <w:rsid w:val="00220821"/>
    <w:rsid w:val="002517AE"/>
    <w:rsid w:val="002609C7"/>
    <w:rsid w:val="00273917"/>
    <w:rsid w:val="00291A95"/>
    <w:rsid w:val="002B6E6A"/>
    <w:rsid w:val="002F2491"/>
    <w:rsid w:val="00390053"/>
    <w:rsid w:val="003945F8"/>
    <w:rsid w:val="003A7854"/>
    <w:rsid w:val="003B0E4A"/>
    <w:rsid w:val="003B78F2"/>
    <w:rsid w:val="003C26C2"/>
    <w:rsid w:val="003C2DC5"/>
    <w:rsid w:val="003C53F3"/>
    <w:rsid w:val="003E0501"/>
    <w:rsid w:val="003E4EA4"/>
    <w:rsid w:val="003E72FC"/>
    <w:rsid w:val="003F519C"/>
    <w:rsid w:val="003F79E7"/>
    <w:rsid w:val="00401F6C"/>
    <w:rsid w:val="0041744C"/>
    <w:rsid w:val="004455BF"/>
    <w:rsid w:val="00466285"/>
    <w:rsid w:val="00473D0C"/>
    <w:rsid w:val="004A6B5A"/>
    <w:rsid w:val="004D334E"/>
    <w:rsid w:val="004D6204"/>
    <w:rsid w:val="004D7A9A"/>
    <w:rsid w:val="004F1CEA"/>
    <w:rsid w:val="00507FCC"/>
    <w:rsid w:val="005140CA"/>
    <w:rsid w:val="00525D09"/>
    <w:rsid w:val="0054322A"/>
    <w:rsid w:val="00571DAA"/>
    <w:rsid w:val="0057664E"/>
    <w:rsid w:val="00580724"/>
    <w:rsid w:val="00585409"/>
    <w:rsid w:val="005879B1"/>
    <w:rsid w:val="005933A4"/>
    <w:rsid w:val="00595D64"/>
    <w:rsid w:val="005B0930"/>
    <w:rsid w:val="005B4DDA"/>
    <w:rsid w:val="005F5D04"/>
    <w:rsid w:val="00605425"/>
    <w:rsid w:val="0060578D"/>
    <w:rsid w:val="006244A2"/>
    <w:rsid w:val="0062486C"/>
    <w:rsid w:val="00627F0F"/>
    <w:rsid w:val="0065073B"/>
    <w:rsid w:val="00652090"/>
    <w:rsid w:val="00676803"/>
    <w:rsid w:val="00677C37"/>
    <w:rsid w:val="006A2BEF"/>
    <w:rsid w:val="006A6102"/>
    <w:rsid w:val="006A740E"/>
    <w:rsid w:val="006B121C"/>
    <w:rsid w:val="006B6E13"/>
    <w:rsid w:val="006D100A"/>
    <w:rsid w:val="006D6A8A"/>
    <w:rsid w:val="006F51FF"/>
    <w:rsid w:val="0070302F"/>
    <w:rsid w:val="0070647B"/>
    <w:rsid w:val="00736116"/>
    <w:rsid w:val="007710FE"/>
    <w:rsid w:val="00780F7D"/>
    <w:rsid w:val="00783B9C"/>
    <w:rsid w:val="007A4EB1"/>
    <w:rsid w:val="007B1E9F"/>
    <w:rsid w:val="007B27D2"/>
    <w:rsid w:val="007B3E83"/>
    <w:rsid w:val="007D3717"/>
    <w:rsid w:val="00825780"/>
    <w:rsid w:val="008466F4"/>
    <w:rsid w:val="008565FF"/>
    <w:rsid w:val="00866492"/>
    <w:rsid w:val="00871D74"/>
    <w:rsid w:val="008823B5"/>
    <w:rsid w:val="00884ECB"/>
    <w:rsid w:val="00890DD1"/>
    <w:rsid w:val="008B3DFD"/>
    <w:rsid w:val="008B7213"/>
    <w:rsid w:val="008C6A61"/>
    <w:rsid w:val="008D5272"/>
    <w:rsid w:val="008E44FD"/>
    <w:rsid w:val="009160F6"/>
    <w:rsid w:val="00934461"/>
    <w:rsid w:val="00947126"/>
    <w:rsid w:val="009957B4"/>
    <w:rsid w:val="009A007F"/>
    <w:rsid w:val="009A2E6A"/>
    <w:rsid w:val="009B1A62"/>
    <w:rsid w:val="009B5D8A"/>
    <w:rsid w:val="009D783E"/>
    <w:rsid w:val="009E5FCE"/>
    <w:rsid w:val="009F2B38"/>
    <w:rsid w:val="00A03E76"/>
    <w:rsid w:val="00A16B8F"/>
    <w:rsid w:val="00A46CE7"/>
    <w:rsid w:val="00A5547A"/>
    <w:rsid w:val="00A77E0D"/>
    <w:rsid w:val="00A810C3"/>
    <w:rsid w:val="00A91A45"/>
    <w:rsid w:val="00AB0B2B"/>
    <w:rsid w:val="00AB3953"/>
    <w:rsid w:val="00AB3C08"/>
    <w:rsid w:val="00AC26FA"/>
    <w:rsid w:val="00AC56B9"/>
    <w:rsid w:val="00AC6130"/>
    <w:rsid w:val="00B0578B"/>
    <w:rsid w:val="00B0704C"/>
    <w:rsid w:val="00B15756"/>
    <w:rsid w:val="00B271DB"/>
    <w:rsid w:val="00B44871"/>
    <w:rsid w:val="00B70AAC"/>
    <w:rsid w:val="00B724B5"/>
    <w:rsid w:val="00BA604C"/>
    <w:rsid w:val="00BF38D8"/>
    <w:rsid w:val="00C01698"/>
    <w:rsid w:val="00C22030"/>
    <w:rsid w:val="00C46C15"/>
    <w:rsid w:val="00C5387D"/>
    <w:rsid w:val="00C76B2E"/>
    <w:rsid w:val="00C903D8"/>
    <w:rsid w:val="00CA0ABB"/>
    <w:rsid w:val="00CA409E"/>
    <w:rsid w:val="00CD6C12"/>
    <w:rsid w:val="00CE41C9"/>
    <w:rsid w:val="00CF2A6C"/>
    <w:rsid w:val="00D015A4"/>
    <w:rsid w:val="00D14520"/>
    <w:rsid w:val="00D35D5C"/>
    <w:rsid w:val="00D70CDB"/>
    <w:rsid w:val="00DD2B3B"/>
    <w:rsid w:val="00DD66B4"/>
    <w:rsid w:val="00DE009C"/>
    <w:rsid w:val="00DE287F"/>
    <w:rsid w:val="00DE44FA"/>
    <w:rsid w:val="00DE4B1A"/>
    <w:rsid w:val="00DE58A9"/>
    <w:rsid w:val="00DF0415"/>
    <w:rsid w:val="00E00AAE"/>
    <w:rsid w:val="00E10B84"/>
    <w:rsid w:val="00E23CB3"/>
    <w:rsid w:val="00E3414C"/>
    <w:rsid w:val="00E342E7"/>
    <w:rsid w:val="00E51114"/>
    <w:rsid w:val="00E82C92"/>
    <w:rsid w:val="00EA3845"/>
    <w:rsid w:val="00EC08B3"/>
    <w:rsid w:val="00EC24E9"/>
    <w:rsid w:val="00ED65E6"/>
    <w:rsid w:val="00EE173E"/>
    <w:rsid w:val="00EF2DE3"/>
    <w:rsid w:val="00F02195"/>
    <w:rsid w:val="00F1131E"/>
    <w:rsid w:val="00F15BAB"/>
    <w:rsid w:val="00F42187"/>
    <w:rsid w:val="00F63439"/>
    <w:rsid w:val="00F66A05"/>
    <w:rsid w:val="00F93AFD"/>
    <w:rsid w:val="00FB2BA8"/>
    <w:rsid w:val="00FC74D7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5987c2"/>
    </o:shapedefaults>
    <o:shapelayout v:ext="edit">
      <o:idmap v:ext="edit" data="1"/>
    </o:shapelayout>
  </w:shapeDefaults>
  <w:decimalSymbol w:val=","/>
  <w:listSeparator w:val=";"/>
  <w14:docId w14:val="60D447FD"/>
  <w15:docId w15:val="{75F18DE8-C5B2-4058-AAAB-B00E292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B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8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8A9"/>
  </w:style>
  <w:style w:type="paragraph" w:styleId="Fuzeile">
    <w:name w:val="footer"/>
    <w:basedOn w:val="Standard"/>
    <w:link w:val="FuzeileZchn"/>
    <w:uiPriority w:val="99"/>
    <w:unhideWhenUsed/>
    <w:rsid w:val="00DE58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8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58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84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ard\Eigene%20Dateien\falcana\Sonstiges\Vorlagen\Rechnungs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Rechnungs-Vorlage.dotx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</dc:creator>
  <cp:lastModifiedBy>Reinhard Wagner</cp:lastModifiedBy>
  <cp:revision>8</cp:revision>
  <cp:lastPrinted>2012-07-03T14:06:00Z</cp:lastPrinted>
  <dcterms:created xsi:type="dcterms:W3CDTF">2020-02-03T08:40:00Z</dcterms:created>
  <dcterms:modified xsi:type="dcterms:W3CDTF">2020-02-05T08:30:00Z</dcterms:modified>
</cp:coreProperties>
</file>