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F4" w:rsidRDefault="008466F4"/>
    <w:p w:rsidR="008466F4" w:rsidRDefault="008466F4"/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402"/>
      </w:tblGrid>
      <w:tr w:rsidR="008466F4" w:rsidTr="00B0578B">
        <w:trPr>
          <w:trHeight w:val="274"/>
        </w:trPr>
        <w:tc>
          <w:tcPr>
            <w:tcW w:w="6804" w:type="dxa"/>
            <w:vMerge w:val="restart"/>
            <w:tcBorders>
              <w:right w:val="single" w:sz="4" w:space="0" w:color="1554D4"/>
            </w:tcBorders>
          </w:tcPr>
          <w:p w:rsidR="008466F4" w:rsidRDefault="008466F4">
            <w:pPr>
              <w:rPr>
                <w:lang w:val="de-AT"/>
              </w:rPr>
            </w:pPr>
            <w:r>
              <w:rPr>
                <w:lang w:val="de-AT"/>
              </w:rPr>
              <w:t>An</w:t>
            </w:r>
          </w:p>
          <w:p w:rsidR="00DE009C" w:rsidRDefault="00DF0415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$company$</w:t>
            </w:r>
          </w:p>
          <w:p w:rsidR="008466F4" w:rsidRDefault="00DF0415">
            <w:pPr>
              <w:rPr>
                <w:lang w:val="de-AT"/>
              </w:rPr>
            </w:pPr>
            <w:r>
              <w:rPr>
                <w:lang w:val="de-AT"/>
              </w:rPr>
              <w:t>$attn$</w:t>
            </w:r>
          </w:p>
          <w:p w:rsidR="001F63A9" w:rsidRDefault="00DF0415" w:rsidP="00871D74">
            <w:pPr>
              <w:rPr>
                <w:lang w:val="de-AT"/>
              </w:rPr>
            </w:pPr>
            <w:r>
              <w:rPr>
                <w:lang w:val="de-AT"/>
              </w:rPr>
              <w:t>$street$</w:t>
            </w:r>
          </w:p>
          <w:p w:rsidR="008466F4" w:rsidRDefault="00DF0415" w:rsidP="00DE009C">
            <w:pPr>
              <w:rPr>
                <w:lang w:val="de-AT"/>
              </w:rPr>
            </w:pPr>
            <w:r>
              <w:rPr>
                <w:lang w:val="de-AT"/>
              </w:rPr>
              <w:t>$zip$ $city$</w:t>
            </w:r>
          </w:p>
          <w:p w:rsidR="00DE009C" w:rsidRDefault="00DF0415" w:rsidP="00DE009C">
            <w:pPr>
              <w:rPr>
                <w:lang w:val="de-AT"/>
              </w:rPr>
            </w:pPr>
            <w:r>
              <w:rPr>
                <w:lang w:val="de-AT"/>
              </w:rPr>
              <w:t>$country$</w:t>
            </w:r>
          </w:p>
        </w:tc>
        <w:tc>
          <w:tcPr>
            <w:tcW w:w="3402" w:type="dxa"/>
            <w:tcBorders>
              <w:top w:val="single" w:sz="4" w:space="0" w:color="1554D4"/>
              <w:left w:val="single" w:sz="4" w:space="0" w:color="1554D4"/>
              <w:bottom w:val="single" w:sz="4" w:space="0" w:color="1554D4"/>
              <w:right w:val="single" w:sz="4" w:space="0" w:color="1554D4"/>
            </w:tcBorders>
            <w:shd w:val="clear" w:color="auto" w:fill="1554D4"/>
          </w:tcPr>
          <w:p w:rsidR="008466F4" w:rsidRDefault="0070302F" w:rsidP="008466F4">
            <w:pPr>
              <w:rPr>
                <w:lang w:val="de-AT"/>
              </w:rPr>
            </w:pPr>
            <w:r>
              <w:rPr>
                <w:b/>
                <w:color w:val="FFFFFF" w:themeColor="background1"/>
                <w:sz w:val="28"/>
                <w:lang w:val="de-AT"/>
              </w:rPr>
              <w:t>$doc_type$</w:t>
            </w:r>
          </w:p>
        </w:tc>
      </w:tr>
      <w:tr w:rsidR="008466F4" w:rsidTr="00B0578B">
        <w:trPr>
          <w:trHeight w:val="840"/>
        </w:trPr>
        <w:tc>
          <w:tcPr>
            <w:tcW w:w="6804" w:type="dxa"/>
            <w:vMerge/>
            <w:tcBorders>
              <w:right w:val="single" w:sz="4" w:space="0" w:color="1554D4"/>
            </w:tcBorders>
          </w:tcPr>
          <w:p w:rsidR="008466F4" w:rsidRDefault="008466F4">
            <w:pPr>
              <w:rPr>
                <w:lang w:val="de-AT"/>
              </w:rPr>
            </w:pPr>
          </w:p>
        </w:tc>
        <w:tc>
          <w:tcPr>
            <w:tcW w:w="3402" w:type="dxa"/>
            <w:tcBorders>
              <w:top w:val="single" w:sz="4" w:space="0" w:color="1554D4"/>
              <w:left w:val="single" w:sz="4" w:space="0" w:color="1554D4"/>
              <w:bottom w:val="single" w:sz="4" w:space="0" w:color="1554D4"/>
              <w:right w:val="single" w:sz="4" w:space="0" w:color="1554D4"/>
            </w:tcBorders>
          </w:tcPr>
          <w:p w:rsidR="008466F4" w:rsidRDefault="004D7A9A" w:rsidP="004D7A9A">
            <w:pPr>
              <w:tabs>
                <w:tab w:val="left" w:pos="1758"/>
              </w:tabs>
              <w:rPr>
                <w:lang w:val="de-AT"/>
              </w:rPr>
            </w:pPr>
            <w:r>
              <w:rPr>
                <w:lang w:val="de-AT"/>
              </w:rPr>
              <w:t>Ihre Kd-Nr.</w:t>
            </w:r>
            <w:r>
              <w:rPr>
                <w:lang w:val="de-AT"/>
              </w:rPr>
              <w:tab/>
              <w:t>$account_no$</w:t>
            </w:r>
          </w:p>
          <w:p w:rsidR="008466F4" w:rsidRDefault="004D7A9A" w:rsidP="004D7A9A">
            <w:pPr>
              <w:tabs>
                <w:tab w:val="left" w:pos="1758"/>
              </w:tabs>
              <w:rPr>
                <w:lang w:val="de-AT"/>
              </w:rPr>
            </w:pPr>
            <w:r>
              <w:rPr>
                <w:lang w:val="de-AT"/>
              </w:rPr>
              <w:t>Ihre Bestell-Nr.</w:t>
            </w:r>
            <w:r>
              <w:rPr>
                <w:lang w:val="de-AT"/>
              </w:rPr>
              <w:tab/>
              <w:t>$reference$</w:t>
            </w:r>
          </w:p>
          <w:p w:rsidR="004D7A9A" w:rsidRDefault="004D7A9A" w:rsidP="004D7A9A">
            <w:pPr>
              <w:tabs>
                <w:tab w:val="left" w:pos="1758"/>
              </w:tabs>
              <w:rPr>
                <w:lang w:val="de-AT"/>
              </w:rPr>
            </w:pPr>
            <w:r>
              <w:rPr>
                <w:lang w:val="de-AT"/>
              </w:rPr>
              <w:t>Vom</w:t>
            </w:r>
            <w:r>
              <w:rPr>
                <w:lang w:val="de-AT"/>
              </w:rPr>
              <w:tab/>
              <w:t>$ref_date$</w:t>
            </w:r>
          </w:p>
          <w:p w:rsidR="00DE009C" w:rsidRDefault="00DE009C" w:rsidP="004D7A9A">
            <w:pPr>
              <w:tabs>
                <w:tab w:val="left" w:pos="1758"/>
              </w:tabs>
              <w:rPr>
                <w:lang w:val="de-AT"/>
              </w:rPr>
            </w:pPr>
          </w:p>
          <w:p w:rsidR="008466F4" w:rsidRDefault="008466F4" w:rsidP="004D7A9A">
            <w:pPr>
              <w:tabs>
                <w:tab w:val="left" w:pos="1758"/>
              </w:tabs>
              <w:rPr>
                <w:lang w:val="de-AT"/>
              </w:rPr>
            </w:pPr>
            <w:r>
              <w:rPr>
                <w:lang w:val="de-AT"/>
              </w:rPr>
              <w:t>Datum:</w:t>
            </w:r>
            <w:r>
              <w:rPr>
                <w:lang w:val="de-AT"/>
              </w:rPr>
              <w:tab/>
            </w:r>
            <w:r w:rsidR="00DF0415">
              <w:rPr>
                <w:lang w:val="de-AT"/>
              </w:rPr>
              <w:t>$date$</w:t>
            </w:r>
          </w:p>
          <w:p w:rsidR="008466F4" w:rsidRPr="008466F4" w:rsidRDefault="00580724" w:rsidP="00DF0415">
            <w:pPr>
              <w:tabs>
                <w:tab w:val="left" w:pos="1773"/>
              </w:tabs>
              <w:rPr>
                <w:b/>
                <w:lang w:val="de-AT"/>
              </w:rPr>
            </w:pPr>
            <w:r>
              <w:rPr>
                <w:b/>
                <w:lang w:val="de-AT"/>
              </w:rPr>
              <w:t>Rechnungs-Nr.</w:t>
            </w:r>
            <w:r>
              <w:rPr>
                <w:b/>
                <w:lang w:val="de-AT"/>
              </w:rPr>
              <w:tab/>
            </w:r>
            <w:r w:rsidR="00DF0415">
              <w:rPr>
                <w:b/>
                <w:lang w:val="de-AT"/>
              </w:rPr>
              <w:t>$doc_no$</w:t>
            </w:r>
          </w:p>
        </w:tc>
      </w:tr>
    </w:tbl>
    <w:p w:rsidR="00086740" w:rsidRDefault="00086740">
      <w:pPr>
        <w:rPr>
          <w:lang w:val="de-AT"/>
        </w:rPr>
      </w:pPr>
    </w:p>
    <w:p w:rsidR="00B0578B" w:rsidRDefault="00B0578B">
      <w:pPr>
        <w:rPr>
          <w:lang w:val="de-AT"/>
        </w:rPr>
      </w:pPr>
    </w:p>
    <w:p w:rsidR="008466F4" w:rsidRDefault="008466F4">
      <w:pPr>
        <w:rPr>
          <w:b/>
          <w:sz w:val="24"/>
          <w:lang w:val="de-AT"/>
        </w:rPr>
      </w:pPr>
      <w:r w:rsidRPr="00BA604C">
        <w:rPr>
          <w:b/>
          <w:sz w:val="24"/>
          <w:lang w:val="de-AT"/>
        </w:rPr>
        <w:t xml:space="preserve">Betreff: </w:t>
      </w:r>
      <w:r w:rsidR="003F519C" w:rsidRPr="00BA604C">
        <w:rPr>
          <w:b/>
          <w:sz w:val="24"/>
          <w:lang w:val="de-AT"/>
        </w:rPr>
        <w:t xml:space="preserve"> </w:t>
      </w:r>
      <w:r w:rsidR="00DF0415">
        <w:rPr>
          <w:b/>
          <w:sz w:val="24"/>
          <w:lang w:val="de-AT"/>
        </w:rPr>
        <w:t>$subject$</w:t>
      </w:r>
    </w:p>
    <w:p w:rsidR="00CA0ABB" w:rsidRDefault="00CA0ABB">
      <w:pPr>
        <w:rPr>
          <w:b/>
          <w:sz w:val="24"/>
          <w:lang w:val="de-AT"/>
        </w:rPr>
      </w:pPr>
    </w:p>
    <w:p w:rsidR="00CA0ABB" w:rsidRDefault="00CA0ABB">
      <w:pPr>
        <w:rPr>
          <w:lang w:val="de-AT"/>
        </w:rPr>
      </w:pPr>
      <w:r w:rsidRPr="00FC74D7">
        <w:rPr>
          <w:lang w:val="de-AT"/>
        </w:rPr>
        <w:t>$header_text$</w:t>
      </w:r>
    </w:p>
    <w:p w:rsidR="008466F4" w:rsidRDefault="008466F4">
      <w:pPr>
        <w:rPr>
          <w:lang w:val="de-AT"/>
        </w:rPr>
      </w:pPr>
    </w:p>
    <w:p w:rsidR="00DF0415" w:rsidRDefault="00DF0415">
      <w:pPr>
        <w:rPr>
          <w:lang w:val="de-AT"/>
        </w:rPr>
      </w:pPr>
      <w:r>
        <w:rPr>
          <w:lang w:val="de-AT"/>
        </w:rPr>
        <w:t>$BLOCK_table$</w:t>
      </w:r>
    </w:p>
    <w:tbl>
      <w:tblPr>
        <w:tblStyle w:val="Tabellenraster"/>
        <w:tblW w:w="103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7"/>
        <w:gridCol w:w="99"/>
        <w:gridCol w:w="752"/>
        <w:gridCol w:w="96"/>
        <w:gridCol w:w="613"/>
        <w:gridCol w:w="95"/>
        <w:gridCol w:w="2913"/>
        <w:gridCol w:w="2659"/>
        <w:gridCol w:w="9"/>
        <w:gridCol w:w="1270"/>
        <w:gridCol w:w="1273"/>
      </w:tblGrid>
      <w:tr w:rsidR="00DF0415" w:rsidRPr="0005725E" w:rsidTr="007D3717"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DF0415" w:rsidRPr="0005725E" w:rsidRDefault="00DF0415" w:rsidP="00B62A52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>Pos.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Menge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ME</w:t>
            </w:r>
          </w:p>
        </w:tc>
        <w:tc>
          <w:tcPr>
            <w:tcW w:w="5584" w:type="dxa"/>
            <w:gridSpan w:val="3"/>
            <w:tcBorders>
              <w:bottom w:val="single" w:sz="4" w:space="0" w:color="auto"/>
            </w:tcBorders>
          </w:tcPr>
          <w:p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Bezeichnung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Einzelpreis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F0415" w:rsidRPr="0005725E" w:rsidRDefault="00DF0415" w:rsidP="00B62A52">
            <w:pPr>
              <w:rPr>
                <w:sz w:val="18"/>
                <w:lang w:val="de-AT"/>
              </w:rPr>
            </w:pPr>
            <w:r w:rsidRPr="0005725E">
              <w:rPr>
                <w:sz w:val="18"/>
                <w:lang w:val="de-AT"/>
              </w:rPr>
              <w:t>Gesamtpreis</w:t>
            </w:r>
          </w:p>
        </w:tc>
      </w:tr>
      <w:tr w:rsidR="00DF0415" w:rsidTr="007D3717">
        <w:trPr>
          <w:cantSplit/>
        </w:trPr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15" w:rsidRDefault="00DF0415" w:rsidP="001B32F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$p$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15" w:rsidRDefault="00DF0415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$q$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415" w:rsidRDefault="00DF0415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</w:t>
            </w:r>
            <w:r w:rsidR="001D72E6">
              <w:rPr>
                <w:lang w:val="de-AT"/>
              </w:rPr>
              <w:t>u$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B2B" w:rsidRPr="001D72E6" w:rsidRDefault="001D72E6" w:rsidP="001B32F4">
            <w:pPr>
              <w:rPr>
                <w:lang w:val="de-AT"/>
              </w:rPr>
            </w:pPr>
            <w:r w:rsidRPr="001D72E6">
              <w:rPr>
                <w:lang w:val="de-AT"/>
              </w:rPr>
              <w:t>$</w:t>
            </w:r>
            <w:r w:rsidR="007D3717">
              <w:rPr>
                <w:lang w:val="de-AT"/>
              </w:rPr>
              <w:t>description</w:t>
            </w:r>
            <w:r w:rsidRPr="001D72E6">
              <w:rPr>
                <w:lang w:val="de-AT"/>
              </w:rPr>
              <w:t>$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F0415" w:rsidRDefault="001D72E6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$sp$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F0415" w:rsidRDefault="001D72E6" w:rsidP="001B32F4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$tp$</w:t>
            </w:r>
          </w:p>
        </w:tc>
      </w:tr>
      <w:tr w:rsidR="00DE4B1A" w:rsidRPr="0005725E" w:rsidTr="007C270E">
        <w:tc>
          <w:tcPr>
            <w:tcW w:w="567" w:type="dxa"/>
          </w:tcPr>
          <w:p w:rsidR="00DE4B1A" w:rsidRDefault="00DE4B1A" w:rsidP="007C270E">
            <w:pPr>
              <w:rPr>
                <w:lang w:val="de-AT"/>
              </w:rPr>
            </w:pPr>
            <w:bookmarkStart w:id="0" w:name="_MON_1379134102"/>
            <w:bookmarkStart w:id="1" w:name="_MON_1379134112"/>
            <w:bookmarkStart w:id="2" w:name="_MON_1394895369"/>
            <w:bookmarkStart w:id="3" w:name="_MON_1394896406"/>
            <w:bookmarkStart w:id="4" w:name="_MON_1394896510"/>
            <w:bookmarkStart w:id="5" w:name="_MON_1394896556"/>
            <w:bookmarkStart w:id="6" w:name="_MON_1394896583"/>
            <w:bookmarkStart w:id="7" w:name="_MON_1379134151"/>
            <w:bookmarkStart w:id="8" w:name="_MON_1379134184"/>
            <w:bookmarkStart w:id="9" w:name="_MON_1402822328"/>
            <w:bookmarkStart w:id="10" w:name="_MON_137913370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851" w:type="dxa"/>
            <w:gridSpan w:val="2"/>
          </w:tcPr>
          <w:p w:rsidR="00DE4B1A" w:rsidRDefault="00DE4B1A" w:rsidP="007C270E">
            <w:pPr>
              <w:rPr>
                <w:lang w:val="de-AT"/>
              </w:rPr>
            </w:pPr>
          </w:p>
        </w:tc>
        <w:tc>
          <w:tcPr>
            <w:tcW w:w="709" w:type="dxa"/>
            <w:gridSpan w:val="2"/>
          </w:tcPr>
          <w:p w:rsidR="00DE4B1A" w:rsidRDefault="00DE4B1A" w:rsidP="007C270E">
            <w:pPr>
              <w:rPr>
                <w:lang w:val="de-AT"/>
              </w:rPr>
            </w:pPr>
          </w:p>
        </w:tc>
        <w:tc>
          <w:tcPr>
            <w:tcW w:w="3010" w:type="dxa"/>
            <w:gridSpan w:val="2"/>
          </w:tcPr>
          <w:p w:rsidR="00DE4B1A" w:rsidRDefault="00DE4B1A" w:rsidP="007C270E">
            <w:pPr>
              <w:rPr>
                <w:lang w:val="de-AT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DE4B1A" w:rsidRPr="001312C9" w:rsidRDefault="00DE4B1A" w:rsidP="001B32F4">
            <w:pPr>
              <w:jc w:val="right"/>
              <w:rPr>
                <w:lang w:val="de-AT"/>
              </w:rPr>
            </w:pPr>
            <w:r w:rsidRPr="001312C9">
              <w:rPr>
                <w:lang w:val="de-AT"/>
              </w:rPr>
              <w:t>$</w:t>
            </w:r>
            <w:r w:rsidR="007D3717">
              <w:rPr>
                <w:lang w:val="de-AT"/>
              </w:rPr>
              <w:t>sum1</w:t>
            </w:r>
            <w:r w:rsidRPr="001312C9">
              <w:rPr>
                <w:lang w:val="de-AT"/>
              </w:rPr>
              <w:t>$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E4B1A" w:rsidRPr="001312C9" w:rsidRDefault="00DE4B1A" w:rsidP="001B32F4">
            <w:pPr>
              <w:jc w:val="right"/>
              <w:rPr>
                <w:lang w:val="de-AT"/>
              </w:rPr>
            </w:pPr>
            <w:r w:rsidRPr="001312C9">
              <w:rPr>
                <w:lang w:val="de-AT"/>
              </w:rPr>
              <w:t>$</w:t>
            </w:r>
            <w:r w:rsidR="007D3717">
              <w:rPr>
                <w:lang w:val="de-AT"/>
              </w:rPr>
              <w:t>sum2</w:t>
            </w:r>
            <w:r w:rsidRPr="001312C9">
              <w:rPr>
                <w:lang w:val="de-AT"/>
              </w:rPr>
              <w:t>$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E4B1A" w:rsidRPr="001312C9" w:rsidRDefault="00DE4B1A" w:rsidP="001B32F4">
            <w:pPr>
              <w:jc w:val="right"/>
              <w:rPr>
                <w:lang w:val="de-AT"/>
              </w:rPr>
            </w:pPr>
            <w:r w:rsidRPr="001312C9">
              <w:rPr>
                <w:lang w:val="de-AT"/>
              </w:rPr>
              <w:t>$</w:t>
            </w:r>
            <w:r w:rsidR="007D3717">
              <w:rPr>
                <w:lang w:val="de-AT"/>
              </w:rPr>
              <w:t>sum3</w:t>
            </w:r>
            <w:r w:rsidRPr="001312C9">
              <w:rPr>
                <w:lang w:val="de-AT"/>
              </w:rPr>
              <w:t>$</w:t>
            </w:r>
          </w:p>
        </w:tc>
      </w:tr>
    </w:tbl>
    <w:p w:rsidR="001D72E6" w:rsidRDefault="007D3717" w:rsidP="00DF0415">
      <w:pPr>
        <w:rPr>
          <w:lang w:val="de-AT"/>
        </w:rPr>
      </w:pPr>
      <w:r>
        <w:rPr>
          <w:lang w:val="de-AT"/>
        </w:rPr>
        <w:t>$BLOCK_table$</w:t>
      </w:r>
    </w:p>
    <w:p w:rsidR="007D3717" w:rsidRDefault="007D3717" w:rsidP="00DF0415">
      <w:pPr>
        <w:rPr>
          <w:lang w:val="de-AT"/>
        </w:rPr>
      </w:pPr>
    </w:p>
    <w:p w:rsidR="00AC56B9" w:rsidRDefault="007B3E83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pricing</w:t>
      </w:r>
      <w:r>
        <w:rPr>
          <w:lang w:val="de-AT"/>
        </w:rPr>
        <w:t>$</w:t>
      </w:r>
    </w:p>
    <w:p w:rsidR="0008299D" w:rsidRPr="00FC74D7" w:rsidRDefault="00FC74D7">
      <w:pPr>
        <w:rPr>
          <w:b/>
          <w:lang w:val="de-AT"/>
        </w:rPr>
      </w:pPr>
      <w:r w:rsidRPr="00FC74D7">
        <w:rPr>
          <w:b/>
          <w:lang w:val="de-AT"/>
        </w:rPr>
        <w:t>Preisstellung</w:t>
      </w:r>
    </w:p>
    <w:p w:rsidR="00AC56B9" w:rsidRDefault="009B5D8A">
      <w:pPr>
        <w:rPr>
          <w:lang w:val="de-AT"/>
        </w:rPr>
      </w:pPr>
      <w:r>
        <w:rPr>
          <w:lang w:val="de-AT"/>
        </w:rPr>
        <w:t>$pricing$</w:t>
      </w:r>
    </w:p>
    <w:p w:rsidR="001B6BD5" w:rsidRDefault="001B6BD5">
      <w:pPr>
        <w:rPr>
          <w:lang w:val="de-AT"/>
        </w:rPr>
      </w:pPr>
    </w:p>
    <w:p w:rsidR="00AC56B9" w:rsidRDefault="007B3E83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pricing</w:t>
      </w:r>
      <w:r>
        <w:rPr>
          <w:lang w:val="de-AT"/>
        </w:rPr>
        <w:t>$$BLOCK_</w:t>
      </w:r>
      <w:r w:rsidR="007B1E9F">
        <w:rPr>
          <w:lang w:val="de-AT"/>
        </w:rPr>
        <w:t>general</w:t>
      </w:r>
      <w:r>
        <w:rPr>
          <w:lang w:val="de-AT"/>
        </w:rPr>
        <w:t>$</w:t>
      </w:r>
    </w:p>
    <w:p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t>Allgemeine Anmerkungen</w:t>
      </w:r>
    </w:p>
    <w:p w:rsidR="00AC56B9" w:rsidRDefault="00FC74D7">
      <w:pPr>
        <w:rPr>
          <w:lang w:val="de-AT"/>
        </w:rPr>
      </w:pPr>
      <w:r>
        <w:rPr>
          <w:lang w:val="de-AT"/>
        </w:rPr>
        <w:t>$general$</w:t>
      </w:r>
    </w:p>
    <w:p w:rsidR="001B6BD5" w:rsidRDefault="001B6BD5">
      <w:pPr>
        <w:rPr>
          <w:lang w:val="de-AT"/>
        </w:rPr>
      </w:pPr>
    </w:p>
    <w:p w:rsidR="00AC56B9" w:rsidRDefault="007B3E83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general</w:t>
      </w:r>
      <w:r>
        <w:rPr>
          <w:lang w:val="de-AT"/>
        </w:rPr>
        <w:t>$$BLOCK_</w:t>
      </w:r>
      <w:r w:rsidR="007B1E9F">
        <w:rPr>
          <w:lang w:val="de-AT"/>
        </w:rPr>
        <w:t>conditions</w:t>
      </w:r>
      <w:r>
        <w:rPr>
          <w:lang w:val="de-AT"/>
        </w:rPr>
        <w:t>$</w:t>
      </w:r>
    </w:p>
    <w:p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t>Konditionen</w:t>
      </w:r>
    </w:p>
    <w:p w:rsidR="00AC56B9" w:rsidRPr="00605425" w:rsidRDefault="00FC74D7">
      <w:pPr>
        <w:rPr>
          <w:lang w:val="de-AT"/>
        </w:rPr>
      </w:pPr>
      <w:r w:rsidRPr="00605425">
        <w:rPr>
          <w:lang w:val="de-AT"/>
        </w:rPr>
        <w:t>$conditions$</w:t>
      </w:r>
    </w:p>
    <w:p w:rsidR="001B6BD5" w:rsidRDefault="001B6BD5">
      <w:pPr>
        <w:rPr>
          <w:lang w:val="de-AT"/>
        </w:rPr>
      </w:pPr>
    </w:p>
    <w:p w:rsidR="00AC56B9" w:rsidRDefault="007B3E83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conditions</w:t>
      </w:r>
      <w:r>
        <w:rPr>
          <w:lang w:val="de-AT"/>
        </w:rPr>
        <w:t>$$BLOCK_</w:t>
      </w:r>
      <w:r w:rsidR="007B1E9F">
        <w:rPr>
          <w:lang w:val="de-AT"/>
        </w:rPr>
        <w:t>del_terms</w:t>
      </w:r>
      <w:r>
        <w:rPr>
          <w:lang w:val="de-AT"/>
        </w:rPr>
        <w:t>$</w:t>
      </w:r>
    </w:p>
    <w:p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t>Lieferbedingungen</w:t>
      </w:r>
    </w:p>
    <w:p w:rsidR="00AC56B9" w:rsidRDefault="00FC74D7">
      <w:pPr>
        <w:rPr>
          <w:lang w:val="de-AT"/>
        </w:rPr>
      </w:pPr>
      <w:r>
        <w:rPr>
          <w:lang w:val="de-AT"/>
        </w:rPr>
        <w:t>$del_terms$</w:t>
      </w:r>
    </w:p>
    <w:p w:rsidR="001B6BD5" w:rsidRDefault="001B6BD5">
      <w:pPr>
        <w:rPr>
          <w:lang w:val="de-AT"/>
        </w:rPr>
      </w:pPr>
    </w:p>
    <w:p w:rsidR="00AC56B9" w:rsidRDefault="007B3E83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del_terms</w:t>
      </w:r>
      <w:r>
        <w:rPr>
          <w:lang w:val="de-AT"/>
        </w:rPr>
        <w:t>$$BLOCK_</w:t>
      </w:r>
      <w:r w:rsidR="007B1E9F">
        <w:rPr>
          <w:lang w:val="de-AT"/>
        </w:rPr>
        <w:t>payment</w:t>
      </w:r>
      <w:r>
        <w:rPr>
          <w:lang w:val="de-AT"/>
        </w:rPr>
        <w:t>$</w:t>
      </w:r>
    </w:p>
    <w:p w:rsidR="00FC74D7" w:rsidRPr="00AC6130" w:rsidRDefault="00FC74D7">
      <w:pPr>
        <w:rPr>
          <w:b/>
          <w:lang w:val="de-AT"/>
        </w:rPr>
      </w:pPr>
      <w:r w:rsidRPr="00AC6130">
        <w:rPr>
          <w:b/>
          <w:lang w:val="de-AT"/>
        </w:rPr>
        <w:t>Zahlungsbedingungen</w:t>
      </w:r>
    </w:p>
    <w:p w:rsidR="00AC56B9" w:rsidRDefault="00FC74D7" w:rsidP="00FC74D7">
      <w:pPr>
        <w:rPr>
          <w:lang w:val="de-AT"/>
        </w:rPr>
      </w:pPr>
      <w:r>
        <w:rPr>
          <w:lang w:val="de-AT"/>
        </w:rPr>
        <w:lastRenderedPageBreak/>
        <w:t>$payment$</w:t>
      </w:r>
    </w:p>
    <w:p w:rsidR="001B6BD5" w:rsidRDefault="001B6BD5" w:rsidP="00FC74D7">
      <w:pPr>
        <w:rPr>
          <w:lang w:val="de-AT"/>
        </w:rPr>
      </w:pPr>
    </w:p>
    <w:p w:rsidR="00AC56B9" w:rsidRDefault="007B3E83" w:rsidP="00FC74D7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payment</w:t>
      </w:r>
      <w:r>
        <w:rPr>
          <w:lang w:val="de-AT"/>
        </w:rPr>
        <w:t>$$BLOCK_</w:t>
      </w:r>
      <w:r w:rsidR="007B1E9F">
        <w:rPr>
          <w:lang w:val="de-AT"/>
        </w:rPr>
        <w:t>lead_time</w:t>
      </w:r>
      <w:r>
        <w:rPr>
          <w:lang w:val="de-AT"/>
        </w:rPr>
        <w:t>$</w:t>
      </w:r>
    </w:p>
    <w:p w:rsidR="00FC74D7" w:rsidRPr="00AC6130" w:rsidRDefault="00FC74D7" w:rsidP="00FC74D7">
      <w:pPr>
        <w:rPr>
          <w:b/>
          <w:lang w:val="de-AT"/>
        </w:rPr>
      </w:pPr>
      <w:r w:rsidRPr="00AC6130">
        <w:rPr>
          <w:b/>
          <w:lang w:val="de-AT"/>
        </w:rPr>
        <w:t>Lieferzeit</w:t>
      </w:r>
    </w:p>
    <w:p w:rsidR="00AC56B9" w:rsidRDefault="00FC74D7" w:rsidP="00FC74D7">
      <w:pPr>
        <w:rPr>
          <w:lang w:val="de-AT"/>
        </w:rPr>
      </w:pPr>
      <w:r>
        <w:rPr>
          <w:lang w:val="de-AT"/>
        </w:rPr>
        <w:t>$lead_time$</w:t>
      </w:r>
    </w:p>
    <w:p w:rsidR="001B6BD5" w:rsidRDefault="001B6BD5" w:rsidP="00FC74D7">
      <w:pPr>
        <w:rPr>
          <w:lang w:val="de-AT"/>
        </w:rPr>
      </w:pPr>
    </w:p>
    <w:p w:rsidR="00AC56B9" w:rsidRDefault="007B3E83" w:rsidP="00FC74D7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lead_time</w:t>
      </w:r>
      <w:r>
        <w:rPr>
          <w:lang w:val="de-AT"/>
        </w:rPr>
        <w:t>$$BLOCK_</w:t>
      </w:r>
      <w:r w:rsidR="007B1E9F">
        <w:rPr>
          <w:lang w:val="de-AT"/>
        </w:rPr>
        <w:t>delivery_address</w:t>
      </w:r>
      <w:r>
        <w:rPr>
          <w:lang w:val="de-AT"/>
        </w:rPr>
        <w:t>$</w:t>
      </w:r>
    </w:p>
    <w:p w:rsidR="00AC6130" w:rsidRPr="00AC6130" w:rsidRDefault="00AC6130" w:rsidP="00FC74D7">
      <w:pPr>
        <w:rPr>
          <w:b/>
          <w:lang w:val="de-AT"/>
        </w:rPr>
      </w:pPr>
      <w:r w:rsidRPr="00AC6130">
        <w:rPr>
          <w:b/>
          <w:lang w:val="de-AT"/>
        </w:rPr>
        <w:t>Lieferadresse</w:t>
      </w:r>
    </w:p>
    <w:p w:rsidR="001B6BD5" w:rsidRDefault="00AC6130" w:rsidP="00FC74D7">
      <w:pPr>
        <w:rPr>
          <w:lang w:val="de-AT"/>
        </w:rPr>
      </w:pPr>
      <w:r>
        <w:rPr>
          <w:lang w:val="de-AT"/>
        </w:rPr>
        <w:t>$delive</w:t>
      </w:r>
      <w:r w:rsidR="0065073B">
        <w:rPr>
          <w:lang w:val="de-AT"/>
        </w:rPr>
        <w:t>ry_addre</w:t>
      </w:r>
      <w:r>
        <w:rPr>
          <w:lang w:val="de-AT"/>
        </w:rPr>
        <w:t>ss$</w:t>
      </w:r>
    </w:p>
    <w:p w:rsidR="001B6BD5" w:rsidRDefault="001B6BD5" w:rsidP="00FC74D7">
      <w:pPr>
        <w:rPr>
          <w:lang w:val="de-AT"/>
        </w:rPr>
      </w:pPr>
    </w:p>
    <w:p w:rsidR="00AC56B9" w:rsidRDefault="007B3E83" w:rsidP="00FC74D7">
      <w:pPr>
        <w:rPr>
          <w:lang w:val="de-AT"/>
        </w:rPr>
      </w:pPr>
      <w:r>
        <w:rPr>
          <w:lang w:val="de-AT"/>
        </w:rPr>
        <w:t>$BLOCK_</w:t>
      </w:r>
      <w:r w:rsidR="007B1E9F">
        <w:rPr>
          <w:lang w:val="de-AT"/>
        </w:rPr>
        <w:t>delivery_address</w:t>
      </w:r>
      <w:r>
        <w:rPr>
          <w:lang w:val="de-AT"/>
        </w:rPr>
        <w:t>$$BLOCK_</w:t>
      </w:r>
      <w:r w:rsidR="007B1E9F" w:rsidRPr="00FC74D7">
        <w:rPr>
          <w:lang w:val="de-AT"/>
        </w:rPr>
        <w:t>validity</w:t>
      </w:r>
      <w:r>
        <w:rPr>
          <w:lang w:val="de-AT"/>
        </w:rPr>
        <w:t>$</w:t>
      </w:r>
    </w:p>
    <w:p w:rsidR="00FC74D7" w:rsidRPr="00AC6130" w:rsidRDefault="00FC74D7" w:rsidP="00FC74D7">
      <w:pPr>
        <w:rPr>
          <w:b/>
          <w:lang w:val="de-AT"/>
        </w:rPr>
      </w:pPr>
      <w:r w:rsidRPr="00AC6130">
        <w:rPr>
          <w:b/>
          <w:lang w:val="de-AT"/>
        </w:rPr>
        <w:t>Angebotsgültigkeit</w:t>
      </w:r>
    </w:p>
    <w:p w:rsidR="00AC56B9" w:rsidRDefault="00FC74D7">
      <w:pPr>
        <w:rPr>
          <w:lang w:val="de-AT"/>
        </w:rPr>
      </w:pPr>
      <w:r w:rsidRPr="00FC74D7">
        <w:rPr>
          <w:lang w:val="de-AT"/>
        </w:rPr>
        <w:t>$validity$</w:t>
      </w:r>
    </w:p>
    <w:p w:rsidR="001B6BD5" w:rsidRDefault="001B6BD5">
      <w:pPr>
        <w:rPr>
          <w:lang w:val="de-AT"/>
        </w:rPr>
      </w:pPr>
    </w:p>
    <w:p w:rsidR="008466F4" w:rsidRDefault="007B3E83">
      <w:pPr>
        <w:rPr>
          <w:lang w:val="de-AT"/>
        </w:rPr>
      </w:pPr>
      <w:r>
        <w:rPr>
          <w:lang w:val="de-AT"/>
        </w:rPr>
        <w:t>$BLOCK_</w:t>
      </w:r>
      <w:r w:rsidR="007B1E9F" w:rsidRPr="00FC74D7">
        <w:rPr>
          <w:lang w:val="de-AT"/>
        </w:rPr>
        <w:t>validity</w:t>
      </w:r>
      <w:r>
        <w:rPr>
          <w:lang w:val="de-AT"/>
        </w:rPr>
        <w:t>$</w:t>
      </w:r>
    </w:p>
    <w:p w:rsidR="00A77E0D" w:rsidRPr="00FC74D7" w:rsidRDefault="00CA0ABB">
      <w:pPr>
        <w:rPr>
          <w:lang w:val="de-AT"/>
        </w:rPr>
      </w:pPr>
      <w:r w:rsidRPr="00FC74D7">
        <w:rPr>
          <w:lang w:val="de-AT"/>
        </w:rPr>
        <w:t>$footer_text$</w:t>
      </w:r>
      <w:bookmarkStart w:id="11" w:name="_GoBack"/>
      <w:bookmarkEnd w:id="11"/>
    </w:p>
    <w:sectPr w:rsidR="00A77E0D" w:rsidRPr="00FC74D7" w:rsidSect="006A740E">
      <w:headerReference w:type="default" r:id="rId6"/>
      <w:footerReference w:type="default" r:id="rId7"/>
      <w:pgSz w:w="11906" w:h="16838"/>
      <w:pgMar w:top="2694" w:right="991" w:bottom="1701" w:left="993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E3" w:rsidRDefault="00EF2DE3" w:rsidP="00DE58A9">
      <w:pPr>
        <w:spacing w:line="240" w:lineRule="auto"/>
      </w:pPr>
      <w:r>
        <w:separator/>
      </w:r>
    </w:p>
  </w:endnote>
  <w:endnote w:type="continuationSeparator" w:id="0">
    <w:p w:rsidR="00EF2DE3" w:rsidRDefault="00EF2DE3" w:rsidP="00DE5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4678"/>
      <w:gridCol w:w="1984"/>
    </w:tblGrid>
    <w:tr w:rsidR="004D6204" w:rsidRPr="000F10F4" w:rsidTr="00131732">
      <w:tc>
        <w:tcPr>
          <w:tcW w:w="3686" w:type="dxa"/>
        </w:tcPr>
        <w:p w:rsidR="008466F4" w:rsidRPr="004D6204" w:rsidRDefault="008466F4" w:rsidP="003C26C2">
          <w:pPr>
            <w:rPr>
              <w:sz w:val="18"/>
              <w:szCs w:val="18"/>
              <w:lang w:val="en-US"/>
            </w:rPr>
          </w:pPr>
        </w:p>
      </w:tc>
      <w:tc>
        <w:tcPr>
          <w:tcW w:w="4678" w:type="dxa"/>
        </w:tcPr>
        <w:p w:rsidR="00585409" w:rsidRPr="00EA3845" w:rsidRDefault="00585409" w:rsidP="00585409">
          <w:pPr>
            <w:pStyle w:val="Fuzeile"/>
            <w:rPr>
              <w:sz w:val="18"/>
              <w:lang w:val="en-US"/>
            </w:rPr>
          </w:pPr>
        </w:p>
      </w:tc>
      <w:tc>
        <w:tcPr>
          <w:tcW w:w="1984" w:type="dxa"/>
        </w:tcPr>
        <w:p w:rsidR="004D6204" w:rsidRPr="00585409" w:rsidRDefault="004D6204" w:rsidP="00DF0415">
          <w:pPr>
            <w:pStyle w:val="Fuzeile"/>
            <w:jc w:val="center"/>
            <w:rPr>
              <w:sz w:val="18"/>
              <w:lang w:val="en-US"/>
            </w:rPr>
          </w:pPr>
        </w:p>
      </w:tc>
    </w:tr>
  </w:tbl>
  <w:p w:rsidR="004D6204" w:rsidRPr="00585409" w:rsidRDefault="004D620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E3" w:rsidRDefault="00EF2DE3" w:rsidP="00DE58A9">
      <w:pPr>
        <w:spacing w:line="240" w:lineRule="auto"/>
      </w:pPr>
      <w:r>
        <w:separator/>
      </w:r>
    </w:p>
  </w:footnote>
  <w:footnote w:type="continuationSeparator" w:id="0">
    <w:p w:rsidR="00EF2DE3" w:rsidRDefault="00EF2DE3" w:rsidP="00DE5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A9" w:rsidRDefault="00DE58A9">
    <w:pPr>
      <w:pStyle w:val="Kopfzeile"/>
    </w:pPr>
  </w:p>
  <w:p w:rsidR="00DE58A9" w:rsidRDefault="00A16B8F" w:rsidP="006A740E">
    <w:pPr>
      <w:pStyle w:val="Kopfzeile"/>
      <w:tabs>
        <w:tab w:val="clear" w:pos="4536"/>
        <w:tab w:val="clear" w:pos="9072"/>
        <w:tab w:val="center" w:pos="4962"/>
        <w:tab w:val="right" w:pos="9923"/>
      </w:tabs>
    </w:pPr>
    <w:r>
      <w:rPr>
        <w:noProof/>
        <w:lang w:val="de-AT" w:eastAsia="de-AT"/>
      </w:rPr>
      <w:drawing>
        <wp:inline distT="0" distB="0" distL="0" distR="0">
          <wp:extent cx="2355012" cy="38664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548" cy="42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58A9">
      <w:tab/>
    </w:r>
    <w:r w:rsidR="00DE58A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5987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4C"/>
    <w:rsid w:val="00016B35"/>
    <w:rsid w:val="0005725E"/>
    <w:rsid w:val="000600D6"/>
    <w:rsid w:val="00064624"/>
    <w:rsid w:val="0008299D"/>
    <w:rsid w:val="00086740"/>
    <w:rsid w:val="000A57AA"/>
    <w:rsid w:val="000A7426"/>
    <w:rsid w:val="000B0A0D"/>
    <w:rsid w:val="000F10F4"/>
    <w:rsid w:val="001222E6"/>
    <w:rsid w:val="001312C9"/>
    <w:rsid w:val="001314F2"/>
    <w:rsid w:val="00131732"/>
    <w:rsid w:val="00154E7C"/>
    <w:rsid w:val="00155A13"/>
    <w:rsid w:val="0016365F"/>
    <w:rsid w:val="001830A6"/>
    <w:rsid w:val="001B32F4"/>
    <w:rsid w:val="001B6BD5"/>
    <w:rsid w:val="001B79DD"/>
    <w:rsid w:val="001C286A"/>
    <w:rsid w:val="001D72E6"/>
    <w:rsid w:val="001E34FD"/>
    <w:rsid w:val="001E56A0"/>
    <w:rsid w:val="001F63A9"/>
    <w:rsid w:val="001F67FD"/>
    <w:rsid w:val="002517AE"/>
    <w:rsid w:val="002609C7"/>
    <w:rsid w:val="00273917"/>
    <w:rsid w:val="00291A95"/>
    <w:rsid w:val="002B6E6A"/>
    <w:rsid w:val="002F2491"/>
    <w:rsid w:val="00390053"/>
    <w:rsid w:val="003945F8"/>
    <w:rsid w:val="003A7854"/>
    <w:rsid w:val="003B0E4A"/>
    <w:rsid w:val="003B78F2"/>
    <w:rsid w:val="003C26C2"/>
    <w:rsid w:val="003C2DC5"/>
    <w:rsid w:val="003C53F3"/>
    <w:rsid w:val="003E0501"/>
    <w:rsid w:val="003E4EA4"/>
    <w:rsid w:val="003E72FC"/>
    <w:rsid w:val="003F519C"/>
    <w:rsid w:val="003F79E7"/>
    <w:rsid w:val="00401F6C"/>
    <w:rsid w:val="004455BF"/>
    <w:rsid w:val="00466285"/>
    <w:rsid w:val="00473D0C"/>
    <w:rsid w:val="004A6B5A"/>
    <w:rsid w:val="004D334E"/>
    <w:rsid w:val="004D6204"/>
    <w:rsid w:val="004D7A9A"/>
    <w:rsid w:val="004F1CEA"/>
    <w:rsid w:val="00507FCC"/>
    <w:rsid w:val="005140CA"/>
    <w:rsid w:val="00525D09"/>
    <w:rsid w:val="0054322A"/>
    <w:rsid w:val="00571DAA"/>
    <w:rsid w:val="00580724"/>
    <w:rsid w:val="00585409"/>
    <w:rsid w:val="005879B1"/>
    <w:rsid w:val="005933A4"/>
    <w:rsid w:val="00595D64"/>
    <w:rsid w:val="005B0930"/>
    <w:rsid w:val="005F5D04"/>
    <w:rsid w:val="00605425"/>
    <w:rsid w:val="0060578D"/>
    <w:rsid w:val="006244A2"/>
    <w:rsid w:val="0062486C"/>
    <w:rsid w:val="00627F0F"/>
    <w:rsid w:val="0065073B"/>
    <w:rsid w:val="00652090"/>
    <w:rsid w:val="00676803"/>
    <w:rsid w:val="00677C37"/>
    <w:rsid w:val="006A6102"/>
    <w:rsid w:val="006A740E"/>
    <w:rsid w:val="006B121C"/>
    <w:rsid w:val="006B6E13"/>
    <w:rsid w:val="006D100A"/>
    <w:rsid w:val="006D6A8A"/>
    <w:rsid w:val="006F51FF"/>
    <w:rsid w:val="0070302F"/>
    <w:rsid w:val="0070647B"/>
    <w:rsid w:val="00736116"/>
    <w:rsid w:val="007710FE"/>
    <w:rsid w:val="00780F7D"/>
    <w:rsid w:val="00783B9C"/>
    <w:rsid w:val="007A4EB1"/>
    <w:rsid w:val="007B1E9F"/>
    <w:rsid w:val="007B27D2"/>
    <w:rsid w:val="007B3E83"/>
    <w:rsid w:val="007D3717"/>
    <w:rsid w:val="00825780"/>
    <w:rsid w:val="008466F4"/>
    <w:rsid w:val="008565FF"/>
    <w:rsid w:val="00866492"/>
    <w:rsid w:val="00871D74"/>
    <w:rsid w:val="008823B5"/>
    <w:rsid w:val="00884ECB"/>
    <w:rsid w:val="00890DD1"/>
    <w:rsid w:val="008B3DFD"/>
    <w:rsid w:val="008B7213"/>
    <w:rsid w:val="008C6A61"/>
    <w:rsid w:val="008D5272"/>
    <w:rsid w:val="008E44FD"/>
    <w:rsid w:val="009160F6"/>
    <w:rsid w:val="00934461"/>
    <w:rsid w:val="00947126"/>
    <w:rsid w:val="009957B4"/>
    <w:rsid w:val="009A007F"/>
    <w:rsid w:val="009A2E6A"/>
    <w:rsid w:val="009B1A62"/>
    <w:rsid w:val="009B5D8A"/>
    <w:rsid w:val="009D783E"/>
    <w:rsid w:val="009E5FCE"/>
    <w:rsid w:val="009F2B38"/>
    <w:rsid w:val="00A03E76"/>
    <w:rsid w:val="00A16B8F"/>
    <w:rsid w:val="00A46CE7"/>
    <w:rsid w:val="00A5547A"/>
    <w:rsid w:val="00A77E0D"/>
    <w:rsid w:val="00A810C3"/>
    <w:rsid w:val="00A91A45"/>
    <w:rsid w:val="00AB0B2B"/>
    <w:rsid w:val="00AB3953"/>
    <w:rsid w:val="00AB3C08"/>
    <w:rsid w:val="00AC26FA"/>
    <w:rsid w:val="00AC56B9"/>
    <w:rsid w:val="00AC6130"/>
    <w:rsid w:val="00B0578B"/>
    <w:rsid w:val="00B0704C"/>
    <w:rsid w:val="00B271DB"/>
    <w:rsid w:val="00B44871"/>
    <w:rsid w:val="00B70AAC"/>
    <w:rsid w:val="00B724B5"/>
    <w:rsid w:val="00BA604C"/>
    <w:rsid w:val="00BF38D8"/>
    <w:rsid w:val="00C01698"/>
    <w:rsid w:val="00C22030"/>
    <w:rsid w:val="00C46C15"/>
    <w:rsid w:val="00C5387D"/>
    <w:rsid w:val="00C76B2E"/>
    <w:rsid w:val="00C903D8"/>
    <w:rsid w:val="00CA0ABB"/>
    <w:rsid w:val="00CA409E"/>
    <w:rsid w:val="00CD6C12"/>
    <w:rsid w:val="00CE41C9"/>
    <w:rsid w:val="00D015A4"/>
    <w:rsid w:val="00D14520"/>
    <w:rsid w:val="00D35D5C"/>
    <w:rsid w:val="00D70CDB"/>
    <w:rsid w:val="00DD2B3B"/>
    <w:rsid w:val="00DD66B4"/>
    <w:rsid w:val="00DE009C"/>
    <w:rsid w:val="00DE287F"/>
    <w:rsid w:val="00DE44FA"/>
    <w:rsid w:val="00DE4B1A"/>
    <w:rsid w:val="00DE58A9"/>
    <w:rsid w:val="00DF0415"/>
    <w:rsid w:val="00E00AAE"/>
    <w:rsid w:val="00E3414C"/>
    <w:rsid w:val="00E342E7"/>
    <w:rsid w:val="00E82C92"/>
    <w:rsid w:val="00EA3845"/>
    <w:rsid w:val="00EC08B3"/>
    <w:rsid w:val="00EC24E9"/>
    <w:rsid w:val="00ED65E6"/>
    <w:rsid w:val="00EE173E"/>
    <w:rsid w:val="00EF2DE3"/>
    <w:rsid w:val="00F02195"/>
    <w:rsid w:val="00F1131E"/>
    <w:rsid w:val="00F15BAB"/>
    <w:rsid w:val="00F42187"/>
    <w:rsid w:val="00F63439"/>
    <w:rsid w:val="00F66A05"/>
    <w:rsid w:val="00F93AFD"/>
    <w:rsid w:val="00FB2BA8"/>
    <w:rsid w:val="00FC74D7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987c2"/>
    </o:shapedefaults>
    <o:shapelayout v:ext="edit">
      <o:idmap v:ext="edit" data="1"/>
    </o:shapelayout>
  </w:shapeDefaults>
  <w:decimalSymbol w:val=","/>
  <w:listSeparator w:val=";"/>
  <w15:docId w15:val="{75F18DE8-C5B2-4058-AAAB-B00E292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1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8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8A9"/>
  </w:style>
  <w:style w:type="paragraph" w:styleId="Fuzeile">
    <w:name w:val="footer"/>
    <w:basedOn w:val="Standard"/>
    <w:link w:val="FuzeileZchn"/>
    <w:uiPriority w:val="99"/>
    <w:unhideWhenUsed/>
    <w:rsid w:val="00DE58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8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8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58A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84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ard\Eigene%20Dateien\falcana\Sonstiges\Vorlagen\Rechnungs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Rechnungs-Vorlage.dotx</Template>
  <TotalTime>0</TotalTime>
  <Pages>2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</dc:creator>
  <cp:lastModifiedBy>Reinhard Wagner</cp:lastModifiedBy>
  <cp:revision>16</cp:revision>
  <cp:lastPrinted>2012-07-03T14:06:00Z</cp:lastPrinted>
  <dcterms:created xsi:type="dcterms:W3CDTF">2013-10-03T15:07:00Z</dcterms:created>
  <dcterms:modified xsi:type="dcterms:W3CDTF">2015-02-09T16:10:00Z</dcterms:modified>
</cp:coreProperties>
</file>